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E85E" w14:textId="77777777" w:rsidR="00CC5CB2" w:rsidRPr="00CC5CB2" w:rsidRDefault="00CC5CB2" w:rsidP="00CC5CB2">
      <w:pPr>
        <w:rPr>
          <w:rFonts w:ascii="Arial" w:eastAsia="Times New Roman" w:hAnsi="Arial" w:cs="Arial"/>
          <w:b/>
          <w:color w:val="303335"/>
          <w:kern w:val="10"/>
          <w:sz w:val="24"/>
          <w:szCs w:val="20"/>
          <w:lang w:val="en-GB" w:eastAsia="en-GB"/>
        </w:rPr>
      </w:pPr>
      <w:r w:rsidRPr="00CC5CB2">
        <w:rPr>
          <w:rFonts w:ascii="Arial" w:eastAsia="Times New Roman" w:hAnsi="Arial" w:cs="Arial"/>
          <w:b/>
          <w:color w:val="303335"/>
          <w:kern w:val="10"/>
          <w:sz w:val="24"/>
          <w:szCs w:val="20"/>
          <w:lang w:val="en-GB" w:eastAsia="en-GB"/>
        </w:rPr>
        <w:t xml:space="preserve">UEG Activity Grants – </w:t>
      </w:r>
      <w:r>
        <w:rPr>
          <w:rFonts w:ascii="Arial" w:eastAsia="Times New Roman" w:hAnsi="Arial" w:cs="Arial"/>
          <w:b/>
          <w:color w:val="303335"/>
          <w:kern w:val="10"/>
          <w:sz w:val="24"/>
          <w:szCs w:val="20"/>
          <w:lang w:val="en-GB" w:eastAsia="en-GB"/>
        </w:rPr>
        <w:br/>
      </w:r>
      <w:r w:rsidRPr="00CC5CB2">
        <w:rPr>
          <w:rFonts w:ascii="Arial" w:eastAsia="Times New Roman" w:hAnsi="Arial" w:cs="Arial"/>
          <w:b/>
          <w:color w:val="303335"/>
          <w:kern w:val="10"/>
          <w:sz w:val="24"/>
          <w:szCs w:val="20"/>
          <w:lang w:val="en-GB" w:eastAsia="en-GB"/>
        </w:rPr>
        <w:t>Support of Online Courses</w:t>
      </w:r>
    </w:p>
    <w:p w14:paraId="0D034D0C" w14:textId="7191F7C9" w:rsidR="00CC5CB2" w:rsidRPr="00CC5CB2" w:rsidRDefault="00CC5CB2" w:rsidP="00CC5CB2">
      <w:pPr>
        <w:rPr>
          <w:rFonts w:ascii="Arial" w:eastAsia="Times New Roman" w:hAnsi="Arial" w:cs="Arial"/>
          <w:b/>
          <w:color w:val="303335"/>
          <w:kern w:val="10"/>
          <w:sz w:val="24"/>
          <w:szCs w:val="20"/>
          <w:lang w:val="en-GB" w:eastAsia="en-GB"/>
        </w:rPr>
      </w:pPr>
      <w:r w:rsidRPr="00CC5CB2">
        <w:rPr>
          <w:rFonts w:ascii="Arial" w:eastAsia="Times New Roman" w:hAnsi="Arial" w:cs="Arial"/>
          <w:b/>
          <w:color w:val="303335"/>
          <w:kern w:val="10"/>
          <w:sz w:val="24"/>
          <w:szCs w:val="20"/>
          <w:lang w:val="en-GB" w:eastAsia="en-GB"/>
        </w:rPr>
        <w:t>Application f</w:t>
      </w:r>
      <w:r w:rsidR="00CB2E53">
        <w:rPr>
          <w:rFonts w:ascii="Arial" w:eastAsia="Times New Roman" w:hAnsi="Arial" w:cs="Arial"/>
          <w:b/>
          <w:color w:val="303335"/>
          <w:kern w:val="10"/>
          <w:sz w:val="24"/>
          <w:szCs w:val="20"/>
          <w:lang w:val="en-GB" w:eastAsia="en-GB"/>
        </w:rPr>
        <w:t>orm</w:t>
      </w:r>
      <w:bookmarkStart w:id="0" w:name="_GoBack"/>
      <w:bookmarkEnd w:id="0"/>
    </w:p>
    <w:p w14:paraId="52AF893E" w14:textId="77777777" w:rsidR="00CC5CB2" w:rsidRDefault="00CC5CB2" w:rsidP="00CC5CB2">
      <w:pPr>
        <w:rPr>
          <w:rFonts w:ascii="Arial" w:eastAsia="Times New Roman" w:hAnsi="Arial" w:cs="Arial"/>
          <w:color w:val="303335"/>
          <w:kern w:val="10"/>
          <w:sz w:val="20"/>
          <w:szCs w:val="20"/>
          <w:lang w:val="en-GB" w:eastAsia="en-GB"/>
        </w:rPr>
      </w:pPr>
      <w:r w:rsidRPr="00CC5CB2">
        <w:rPr>
          <w:rFonts w:ascii="Arial" w:eastAsia="Times New Roman" w:hAnsi="Arial" w:cs="Arial"/>
          <w:color w:val="303335"/>
          <w:kern w:val="10"/>
          <w:sz w:val="20"/>
          <w:szCs w:val="20"/>
          <w:lang w:val="en-GB" w:eastAsia="en-GB"/>
        </w:rPr>
        <w:t>Please consult the “</w:t>
      </w:r>
      <w:r w:rsidRPr="00CC5CB2">
        <w:rPr>
          <w:rFonts w:ascii="Arial" w:eastAsia="Times New Roman" w:hAnsi="Arial" w:cs="Arial"/>
          <w:b/>
          <w:bCs/>
          <w:color w:val="303335"/>
          <w:kern w:val="10"/>
          <w:sz w:val="20"/>
          <w:szCs w:val="20"/>
          <w:lang w:val="en-GB" w:eastAsia="en-GB"/>
        </w:rPr>
        <w:t>Criteria for applicants and selection process for Online Courses</w:t>
      </w:r>
      <w:r w:rsidRPr="00CC5CB2">
        <w:rPr>
          <w:rFonts w:ascii="Arial" w:eastAsia="Times New Roman" w:hAnsi="Arial" w:cs="Arial"/>
          <w:color w:val="303335"/>
          <w:kern w:val="10"/>
          <w:sz w:val="20"/>
          <w:szCs w:val="20"/>
          <w:lang w:val="en-GB" w:eastAsia="en-GB"/>
        </w:rPr>
        <w:t>” and the UEG help manual on “</w:t>
      </w:r>
      <w:r w:rsidRPr="00CC5CB2">
        <w:rPr>
          <w:rFonts w:ascii="Arial" w:eastAsia="Times New Roman" w:hAnsi="Arial" w:cs="Arial"/>
          <w:b/>
          <w:bCs/>
          <w:color w:val="303335"/>
          <w:kern w:val="10"/>
          <w:sz w:val="20"/>
          <w:szCs w:val="20"/>
          <w:lang w:val="en-GB" w:eastAsia="en-GB"/>
        </w:rPr>
        <w:t>How to produce an online course</w:t>
      </w:r>
      <w:r w:rsidRPr="00CC5CB2">
        <w:rPr>
          <w:rFonts w:ascii="Arial" w:eastAsia="Times New Roman" w:hAnsi="Arial" w:cs="Arial"/>
          <w:color w:val="303335"/>
          <w:kern w:val="10"/>
          <w:sz w:val="20"/>
          <w:szCs w:val="20"/>
          <w:lang w:val="en-GB" w:eastAsia="en-GB"/>
        </w:rPr>
        <w:t>” before completing the application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C5CB2" w:rsidRPr="00F269E0" w14:paraId="23697352" w14:textId="77777777" w:rsidTr="00D15DBC">
        <w:tc>
          <w:tcPr>
            <w:tcW w:w="9493" w:type="dxa"/>
            <w:tcBorders>
              <w:bottom w:val="single" w:sz="4" w:space="0" w:color="auto"/>
            </w:tcBorders>
            <w:shd w:val="clear" w:color="auto" w:fill="DEE0E2"/>
          </w:tcPr>
          <w:p w14:paraId="305AB89F" w14:textId="7E044606" w:rsidR="00CC5CB2" w:rsidRPr="00CC5CB2" w:rsidRDefault="00D933DE" w:rsidP="00D15DBC">
            <w:pPr>
              <w:spacing w:after="0" w:line="240" w:lineRule="auto"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  <w:r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  <w:t>Title of the proposed Online Course</w:t>
            </w:r>
          </w:p>
        </w:tc>
      </w:tr>
      <w:tr w:rsidR="00CC5CB2" w:rsidRPr="00F269E0" w14:paraId="201A3778" w14:textId="77777777" w:rsidTr="00D15DBC">
        <w:tc>
          <w:tcPr>
            <w:tcW w:w="9493" w:type="dxa"/>
            <w:shd w:val="clear" w:color="auto" w:fill="auto"/>
          </w:tcPr>
          <w:p w14:paraId="441163AB" w14:textId="77777777" w:rsidR="00CC5CB2" w:rsidRDefault="00CC5CB2" w:rsidP="00D15DB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  <w:p w14:paraId="1F79D62D" w14:textId="41430B32" w:rsidR="008067ED" w:rsidRPr="00BC2838" w:rsidRDefault="008067ED" w:rsidP="00D15DB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</w:tc>
      </w:tr>
      <w:tr w:rsidR="00CC5CB2" w:rsidRPr="008067ED" w14:paraId="1D2E1164" w14:textId="77777777" w:rsidTr="00D15DBC">
        <w:tc>
          <w:tcPr>
            <w:tcW w:w="9493" w:type="dxa"/>
            <w:shd w:val="clear" w:color="auto" w:fill="DEE0E2"/>
          </w:tcPr>
          <w:p w14:paraId="28CEB622" w14:textId="77777777" w:rsidR="00CC5CB2" w:rsidRPr="007051EB" w:rsidRDefault="007051EB" w:rsidP="00D15DBC">
            <w:pPr>
              <w:spacing w:after="0" w:line="240" w:lineRule="auto"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  <w:r w:rsidRPr="007051EB"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  <w:t>UEG Member Societies endorsing the application &amp; other partners (if applicable)</w:t>
            </w:r>
          </w:p>
        </w:tc>
      </w:tr>
      <w:tr w:rsidR="00CC5CB2" w:rsidRPr="008067ED" w14:paraId="2EE90E99" w14:textId="77777777" w:rsidTr="00D15DBC">
        <w:tc>
          <w:tcPr>
            <w:tcW w:w="9493" w:type="dxa"/>
            <w:shd w:val="clear" w:color="auto" w:fill="auto"/>
          </w:tcPr>
          <w:p w14:paraId="4FE8812E" w14:textId="77777777" w:rsidR="00CC5CB2" w:rsidRDefault="00CC5CB2" w:rsidP="00D15DBC">
            <w:pPr>
              <w:spacing w:after="0" w:line="240" w:lineRule="auto"/>
              <w:contextualSpacing/>
              <w:rPr>
                <w:rFonts w:ascii="Arial" w:eastAsia="Calibri" w:hAnsi="Arial" w:cs="Arial"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  <w:p w14:paraId="0B5DF768" w14:textId="6A295D2D" w:rsidR="008067ED" w:rsidRPr="00CC5CB2" w:rsidRDefault="008067ED" w:rsidP="00D15DBC">
            <w:pPr>
              <w:spacing w:after="0" w:line="240" w:lineRule="auto"/>
              <w:contextualSpacing/>
              <w:rPr>
                <w:rFonts w:ascii="Arial" w:eastAsia="Calibri" w:hAnsi="Arial" w:cs="Arial"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</w:tc>
      </w:tr>
      <w:tr w:rsidR="00CC5CB2" w:rsidRPr="0054253B" w14:paraId="1C20B39C" w14:textId="77777777" w:rsidTr="007051EB">
        <w:tc>
          <w:tcPr>
            <w:tcW w:w="9493" w:type="dxa"/>
            <w:tcBorders>
              <w:bottom w:val="single" w:sz="4" w:space="0" w:color="auto"/>
            </w:tcBorders>
            <w:shd w:val="clear" w:color="auto" w:fill="E9EAEB" w:themeFill="text1" w:themeFillTint="1A"/>
          </w:tcPr>
          <w:p w14:paraId="3DE1D7CD" w14:textId="77777777" w:rsidR="00CC5CB2" w:rsidRPr="00CC5CB2" w:rsidRDefault="007051EB" w:rsidP="00D15DBC">
            <w:pPr>
              <w:spacing w:after="0" w:line="240" w:lineRule="auto"/>
              <w:contextualSpacing/>
              <w:rPr>
                <w:rFonts w:ascii="Arial" w:eastAsia="Calibri" w:hAnsi="Arial" w:cs="Arial"/>
                <w:color w:val="303335"/>
                <w:kern w:val="10"/>
                <w:sz w:val="20"/>
                <w:szCs w:val="20"/>
                <w:lang w:val="en-US" w:eastAsia="de-DE"/>
              </w:rPr>
            </w:pPr>
            <w:r w:rsidRPr="007051EB"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  <w:t>Explain the need for an online course on the specific topi</w:t>
            </w:r>
            <w:r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  <w:t>c</w:t>
            </w:r>
          </w:p>
        </w:tc>
      </w:tr>
      <w:tr w:rsidR="00CC5CB2" w:rsidRPr="0054253B" w14:paraId="193B6F81" w14:textId="77777777" w:rsidTr="007051EB">
        <w:tc>
          <w:tcPr>
            <w:tcW w:w="9493" w:type="dxa"/>
            <w:shd w:val="clear" w:color="auto" w:fill="auto"/>
          </w:tcPr>
          <w:p w14:paraId="054BEAE1" w14:textId="77777777" w:rsidR="00CC5CB2" w:rsidRDefault="00CC5CB2" w:rsidP="007051EB">
            <w:pPr>
              <w:tabs>
                <w:tab w:val="left" w:pos="1053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  <w:p w14:paraId="2D971CDF" w14:textId="25B0A8E4" w:rsidR="008067ED" w:rsidRPr="00CC5CB2" w:rsidRDefault="008067ED" w:rsidP="007051EB">
            <w:pPr>
              <w:tabs>
                <w:tab w:val="left" w:pos="1053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</w:tc>
      </w:tr>
      <w:tr w:rsidR="007051EB" w:rsidRPr="0054253B" w14:paraId="3B83A802" w14:textId="77777777" w:rsidTr="00996D75">
        <w:tc>
          <w:tcPr>
            <w:tcW w:w="9493" w:type="dxa"/>
            <w:shd w:val="clear" w:color="auto" w:fill="E9EAEB" w:themeFill="text1" w:themeFillTint="1A"/>
          </w:tcPr>
          <w:p w14:paraId="18316F33" w14:textId="77777777" w:rsidR="007051EB" w:rsidRPr="007051EB" w:rsidRDefault="007051EB" w:rsidP="007051EB">
            <w:pPr>
              <w:tabs>
                <w:tab w:val="left" w:pos="1053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303335"/>
                <w:kern w:val="10"/>
                <w:sz w:val="20"/>
                <w:szCs w:val="20"/>
                <w:lang w:val="en-US" w:eastAsia="de-DE"/>
              </w:rPr>
            </w:pPr>
            <w:r w:rsidRPr="007051EB"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  <w:t>Lead Author and Co-Author(s), incl. their experience in online courses</w:t>
            </w:r>
          </w:p>
        </w:tc>
      </w:tr>
      <w:tr w:rsidR="00996D75" w:rsidRPr="0054253B" w14:paraId="25340209" w14:textId="77777777" w:rsidTr="00996D75">
        <w:tc>
          <w:tcPr>
            <w:tcW w:w="9493" w:type="dxa"/>
            <w:shd w:val="clear" w:color="auto" w:fill="auto"/>
          </w:tcPr>
          <w:p w14:paraId="286D3173" w14:textId="77777777" w:rsidR="00996D75" w:rsidRDefault="00996D75" w:rsidP="007051EB">
            <w:pPr>
              <w:tabs>
                <w:tab w:val="left" w:pos="1053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  <w:p w14:paraId="44D11C35" w14:textId="4C7E681E" w:rsidR="008067ED" w:rsidRPr="007051EB" w:rsidRDefault="008067ED" w:rsidP="007051EB">
            <w:pPr>
              <w:tabs>
                <w:tab w:val="left" w:pos="1053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</w:tc>
      </w:tr>
      <w:tr w:rsidR="00996D75" w:rsidRPr="0054253B" w14:paraId="201EAAC2" w14:textId="77777777" w:rsidTr="00996D75">
        <w:tc>
          <w:tcPr>
            <w:tcW w:w="9493" w:type="dxa"/>
            <w:shd w:val="clear" w:color="auto" w:fill="E9EAEB" w:themeFill="text1" w:themeFillTint="1A"/>
          </w:tcPr>
          <w:p w14:paraId="573ED282" w14:textId="77777777" w:rsidR="00996D75" w:rsidRPr="00996D75" w:rsidRDefault="00996D75" w:rsidP="007051EB">
            <w:pPr>
              <w:tabs>
                <w:tab w:val="left" w:pos="1053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  <w:r w:rsidRPr="00996D75"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  <w:t>Target Audience and how the course can meet their needs</w:t>
            </w:r>
          </w:p>
        </w:tc>
      </w:tr>
      <w:tr w:rsidR="00996D75" w:rsidRPr="0054253B" w14:paraId="5EE6852A" w14:textId="77777777" w:rsidTr="00996D75">
        <w:tc>
          <w:tcPr>
            <w:tcW w:w="9493" w:type="dxa"/>
            <w:shd w:val="clear" w:color="auto" w:fill="auto"/>
          </w:tcPr>
          <w:p w14:paraId="520807E3" w14:textId="77777777" w:rsidR="00996D75" w:rsidRDefault="00996D75" w:rsidP="007051EB">
            <w:pPr>
              <w:tabs>
                <w:tab w:val="left" w:pos="1053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  <w:p w14:paraId="53898CAC" w14:textId="000EC77F" w:rsidR="008067ED" w:rsidRPr="00996D75" w:rsidRDefault="008067ED" w:rsidP="007051EB">
            <w:pPr>
              <w:tabs>
                <w:tab w:val="left" w:pos="1053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</w:tc>
      </w:tr>
      <w:tr w:rsidR="00996D75" w:rsidRPr="0054253B" w14:paraId="37F74024" w14:textId="77777777" w:rsidTr="00996D75">
        <w:tc>
          <w:tcPr>
            <w:tcW w:w="9493" w:type="dxa"/>
            <w:shd w:val="clear" w:color="auto" w:fill="E9EAEB" w:themeFill="text1" w:themeFillTint="1A"/>
          </w:tcPr>
          <w:p w14:paraId="4C8F7E90" w14:textId="77777777" w:rsidR="00996D75" w:rsidRPr="00996D75" w:rsidRDefault="00996D75" w:rsidP="00996D75">
            <w:pPr>
              <w:contextualSpacing/>
              <w:rPr>
                <w:rFonts w:eastAsia="Calibri" w:cs="Arial"/>
                <w:b/>
                <w:color w:val="51626F"/>
                <w:lang w:val="en-US" w:eastAsia="de-DE"/>
              </w:rPr>
            </w:pPr>
            <w:r w:rsidRPr="00996D75"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  <w:t>Learning Objectives and how they can be achieved</w:t>
            </w:r>
          </w:p>
        </w:tc>
      </w:tr>
      <w:tr w:rsidR="00996D75" w:rsidRPr="0054253B" w14:paraId="60887900" w14:textId="77777777" w:rsidTr="00996D75">
        <w:tc>
          <w:tcPr>
            <w:tcW w:w="9493" w:type="dxa"/>
            <w:shd w:val="clear" w:color="auto" w:fill="auto"/>
          </w:tcPr>
          <w:p w14:paraId="7DD3BCEB" w14:textId="77777777" w:rsidR="00996D75" w:rsidRDefault="00996D75" w:rsidP="00996D75">
            <w:pPr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  <w:p w14:paraId="23647926" w14:textId="19236483" w:rsidR="008067ED" w:rsidRPr="00996D75" w:rsidRDefault="008067ED" w:rsidP="00996D75">
            <w:pPr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</w:tc>
      </w:tr>
      <w:tr w:rsidR="00996D75" w:rsidRPr="0054253B" w14:paraId="2C082E94" w14:textId="77777777" w:rsidTr="00996D75">
        <w:tc>
          <w:tcPr>
            <w:tcW w:w="9493" w:type="dxa"/>
            <w:shd w:val="clear" w:color="auto" w:fill="E9EAEB" w:themeFill="text1" w:themeFillTint="1A"/>
          </w:tcPr>
          <w:p w14:paraId="6E96D8CD" w14:textId="77777777" w:rsidR="00996D75" w:rsidRPr="00996D75" w:rsidRDefault="00996D75" w:rsidP="00996D75">
            <w:pPr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  <w:r w:rsidRPr="00996D75"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  <w:t>Key outline and elements of the course, incl. assessment strategies</w:t>
            </w:r>
          </w:p>
        </w:tc>
      </w:tr>
      <w:tr w:rsidR="00996D75" w:rsidRPr="0054253B" w14:paraId="1694C8A4" w14:textId="77777777" w:rsidTr="00996D75">
        <w:tc>
          <w:tcPr>
            <w:tcW w:w="9493" w:type="dxa"/>
            <w:shd w:val="clear" w:color="auto" w:fill="auto"/>
          </w:tcPr>
          <w:p w14:paraId="04687553" w14:textId="77777777" w:rsidR="00996D75" w:rsidRDefault="00996D75" w:rsidP="00996D75">
            <w:pPr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  <w:p w14:paraId="50EFB237" w14:textId="3F038094" w:rsidR="008067ED" w:rsidRPr="00996D75" w:rsidRDefault="008067ED" w:rsidP="00996D75">
            <w:pPr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</w:tc>
      </w:tr>
      <w:tr w:rsidR="00996D75" w:rsidRPr="00CC5CB2" w14:paraId="4C6E68CE" w14:textId="77777777" w:rsidTr="00996D75">
        <w:tc>
          <w:tcPr>
            <w:tcW w:w="9493" w:type="dxa"/>
            <w:shd w:val="clear" w:color="auto" w:fill="E9EAEB" w:themeFill="text1" w:themeFillTint="1A"/>
          </w:tcPr>
          <w:p w14:paraId="64E1FB31" w14:textId="77777777" w:rsidR="00996D75" w:rsidRPr="00996D75" w:rsidRDefault="00996D75" w:rsidP="00996D75">
            <w:pPr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  <w:r w:rsidRPr="00996D75"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  <w:t>Amount of funding requested from UEG (max. € 25,000)</w:t>
            </w:r>
          </w:p>
        </w:tc>
      </w:tr>
      <w:tr w:rsidR="00996D75" w:rsidRPr="00CC5CB2" w14:paraId="182E97B9" w14:textId="77777777" w:rsidTr="00996D75">
        <w:tc>
          <w:tcPr>
            <w:tcW w:w="9493" w:type="dxa"/>
            <w:shd w:val="clear" w:color="auto" w:fill="auto"/>
          </w:tcPr>
          <w:p w14:paraId="108C8741" w14:textId="77777777" w:rsidR="00996D75" w:rsidRDefault="00996D75" w:rsidP="00996D75">
            <w:pPr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  <w:p w14:paraId="42B79727" w14:textId="3669B689" w:rsidR="008067ED" w:rsidRPr="00996D75" w:rsidRDefault="008067ED" w:rsidP="00996D75">
            <w:pPr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</w:tc>
      </w:tr>
      <w:tr w:rsidR="00996D75" w:rsidRPr="0054253B" w14:paraId="558659A2" w14:textId="77777777" w:rsidTr="00996D75">
        <w:tc>
          <w:tcPr>
            <w:tcW w:w="9493" w:type="dxa"/>
            <w:shd w:val="clear" w:color="auto" w:fill="E9EAEB" w:themeFill="text1" w:themeFillTint="1A"/>
          </w:tcPr>
          <w:p w14:paraId="4E7F64E7" w14:textId="77777777" w:rsidR="00996D75" w:rsidRPr="00996D75" w:rsidRDefault="00996D75" w:rsidP="00996D75">
            <w:pPr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  <w:r w:rsidRPr="00996D75"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  <w:t>Financial support from other sources (if applicable)</w:t>
            </w:r>
          </w:p>
          <w:p w14:paraId="084EE3D0" w14:textId="77777777" w:rsidR="00996D75" w:rsidRPr="00996D75" w:rsidRDefault="00996D75" w:rsidP="00996D75">
            <w:pPr>
              <w:contextualSpacing/>
              <w:rPr>
                <w:rFonts w:ascii="Arial" w:eastAsia="Calibri" w:hAnsi="Arial" w:cs="Arial"/>
                <w:bCs/>
                <w:color w:val="303335"/>
                <w:kern w:val="10"/>
                <w:sz w:val="20"/>
                <w:szCs w:val="20"/>
                <w:lang w:val="en-US" w:eastAsia="de-DE"/>
              </w:rPr>
            </w:pPr>
            <w:r w:rsidRPr="00996D75">
              <w:rPr>
                <w:rFonts w:ascii="Arial" w:eastAsia="Calibri" w:hAnsi="Arial" w:cs="Arial"/>
                <w:bCs/>
                <w:color w:val="303335"/>
                <w:kern w:val="10"/>
                <w:sz w:val="20"/>
                <w:szCs w:val="20"/>
                <w:lang w:val="en-US" w:eastAsia="de-DE"/>
              </w:rPr>
              <w:t>Educational grants must be unrestricted, with the grant providers having no contribution to/oversight of the content.</w:t>
            </w:r>
          </w:p>
        </w:tc>
      </w:tr>
      <w:tr w:rsidR="00996D75" w:rsidRPr="0054253B" w14:paraId="3A7D577A" w14:textId="77777777" w:rsidTr="00996D75">
        <w:tc>
          <w:tcPr>
            <w:tcW w:w="9493" w:type="dxa"/>
            <w:shd w:val="clear" w:color="auto" w:fill="auto"/>
          </w:tcPr>
          <w:p w14:paraId="1E298919" w14:textId="77777777" w:rsidR="00996D75" w:rsidRPr="00996D75" w:rsidRDefault="00996D75" w:rsidP="00996D75">
            <w:pPr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</w:tc>
      </w:tr>
      <w:tr w:rsidR="00996D75" w:rsidRPr="0054253B" w14:paraId="7406F492" w14:textId="77777777" w:rsidTr="00996D75">
        <w:tc>
          <w:tcPr>
            <w:tcW w:w="9493" w:type="dxa"/>
            <w:shd w:val="clear" w:color="auto" w:fill="E9EAEB" w:themeFill="text1" w:themeFillTint="1A"/>
          </w:tcPr>
          <w:p w14:paraId="7591C386" w14:textId="77777777" w:rsidR="00996D75" w:rsidRPr="00996D75" w:rsidRDefault="00996D75" w:rsidP="00996D75">
            <w:pPr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  <w:r w:rsidRPr="00996D75"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  <w:t>Amount &amp; type of in-kind contributions from other sources (if applicable)</w:t>
            </w:r>
          </w:p>
        </w:tc>
      </w:tr>
      <w:tr w:rsidR="00996D75" w:rsidRPr="0054253B" w14:paraId="6AF27694" w14:textId="77777777" w:rsidTr="00D933DE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49E17FD9" w14:textId="77777777" w:rsidR="00996D75" w:rsidRPr="00996D75" w:rsidRDefault="00996D75" w:rsidP="00996D75">
            <w:pPr>
              <w:contextualSpacing/>
              <w:rPr>
                <w:rFonts w:ascii="Arial" w:eastAsia="Calibri" w:hAnsi="Arial" w:cs="Arial"/>
                <w:b/>
                <w:color w:val="303335"/>
                <w:kern w:val="10"/>
                <w:sz w:val="20"/>
                <w:szCs w:val="20"/>
                <w:lang w:val="en-US" w:eastAsia="de-DE"/>
              </w:rPr>
            </w:pPr>
          </w:p>
        </w:tc>
      </w:tr>
    </w:tbl>
    <w:p w14:paraId="72BC084B" w14:textId="77777777" w:rsidR="00CC5CB2" w:rsidRPr="00CC5CB2" w:rsidRDefault="00CC5CB2" w:rsidP="00CC5CB2">
      <w:pPr>
        <w:rPr>
          <w:lang w:val="en-GB"/>
        </w:rPr>
      </w:pPr>
    </w:p>
    <w:sectPr w:rsidR="00CC5CB2" w:rsidRPr="00CC5CB2" w:rsidSect="00AE29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94" w:bottom="964" w:left="79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797A" w14:textId="77777777" w:rsidR="004712B1" w:rsidRDefault="004712B1" w:rsidP="008B5CAC">
      <w:pPr>
        <w:spacing w:after="0" w:line="240" w:lineRule="auto"/>
      </w:pPr>
      <w:r>
        <w:separator/>
      </w:r>
    </w:p>
  </w:endnote>
  <w:endnote w:type="continuationSeparator" w:id="0">
    <w:p w14:paraId="49C76124" w14:textId="77777777" w:rsidR="004712B1" w:rsidRDefault="004712B1" w:rsidP="008B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533B7" w14:textId="77777777" w:rsidR="00673BFE" w:rsidRPr="00381CD6" w:rsidRDefault="00673BFE">
    <w:pPr>
      <w:pStyle w:val="Fuzeile"/>
      <w:rPr>
        <w:sz w:val="13"/>
        <w:szCs w:val="13"/>
      </w:rPr>
    </w:pPr>
    <w:r w:rsidRPr="00381CD6">
      <w:rPr>
        <w:noProof/>
        <w:sz w:val="13"/>
        <w:szCs w:val="13"/>
        <w:lang w:val="de-DE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16AB61CB" wp14:editId="47D361D7">
              <wp:simplePos x="0" y="0"/>
              <wp:positionH relativeFrom="page">
                <wp:posOffset>5694045</wp:posOffset>
              </wp:positionH>
              <wp:positionV relativeFrom="page">
                <wp:posOffset>10358120</wp:posOffset>
              </wp:positionV>
              <wp:extent cx="714375" cy="284480"/>
              <wp:effectExtent l="0" t="0" r="22225" b="20320"/>
              <wp:wrapTight wrapText="bothSides">
                <wp:wrapPolygon edited="0">
                  <wp:start x="0" y="0"/>
                  <wp:lineTo x="0" y="21214"/>
                  <wp:lineTo x="21504" y="21214"/>
                  <wp:lineTo x="21504" y="0"/>
                  <wp:lineTo x="0" y="0"/>
                </wp:wrapPolygon>
              </wp:wrapTight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0C500" w14:textId="77777777" w:rsidR="00673BFE" w:rsidRDefault="00673BFE" w:rsidP="00AD285E">
                          <w:pPr>
                            <w:pStyle w:val="UEGPageNumber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E12B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 w:rsidR="00DE12B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B61C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48.35pt;margin-top:815.6pt;width:56.25pt;height:22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" filled="f" stroked="f">
              <v:textbox inset="0,0,0,0">
                <w:txbxContent>
                  <w:p w14:paraId="5820C500" w14:textId="77777777" w:rsidR="00673BFE" w:rsidRDefault="00673BFE" w:rsidP="00AD285E">
                    <w:pPr>
                      <w:pStyle w:val="UEGPageNumbers"/>
                      <w:jc w:val="righ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E12B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 w:rsidR="00DE12B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381CD6">
      <w:rPr>
        <w:noProof/>
        <w:sz w:val="13"/>
        <w:szCs w:val="13"/>
        <w:lang w:val="de-DE"/>
      </w:rPr>
      <mc:AlternateContent>
        <mc:Choice Requires="wps">
          <w:drawing>
            <wp:anchor distT="4294967294" distB="4294967294" distL="114300" distR="114300" simplePos="0" relativeHeight="251653632" behindDoc="0" locked="1" layoutInCell="0" allowOverlap="1" wp14:anchorId="135D5EAF" wp14:editId="0006106F">
              <wp:simplePos x="0" y="0"/>
              <wp:positionH relativeFrom="page">
                <wp:posOffset>504190</wp:posOffset>
              </wp:positionH>
              <wp:positionV relativeFrom="page">
                <wp:posOffset>10283189</wp:posOffset>
              </wp:positionV>
              <wp:extent cx="5904230" cy="0"/>
              <wp:effectExtent l="0" t="0" r="13970" b="1270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2243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.7pt;margin-top:809.7pt;width:464.9pt;height:0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" o:allowincell="f" strokecolor="#00dc59 [3204]" strokeweight=".5pt"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A69B" w14:textId="77777777" w:rsidR="00673BFE" w:rsidRPr="00381CD6" w:rsidRDefault="00673BFE" w:rsidP="00E75C52">
    <w:pPr>
      <w:pStyle w:val="UEGPageNumbers"/>
      <w:rPr>
        <w:color w:val="00DC59" w:themeColor="accent1"/>
        <w:szCs w:val="20"/>
      </w:rPr>
    </w:pPr>
    <w:r w:rsidRPr="00381CD6">
      <w:rPr>
        <w:noProof/>
        <w:color w:val="00DC59" w:themeColor="accent1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347428FF" wp14:editId="67558D76">
              <wp:simplePos x="0" y="0"/>
              <wp:positionH relativeFrom="leftMargin">
                <wp:posOffset>504190</wp:posOffset>
              </wp:positionH>
              <wp:positionV relativeFrom="page">
                <wp:posOffset>10358120</wp:posOffset>
              </wp:positionV>
              <wp:extent cx="712800" cy="284400"/>
              <wp:effectExtent l="0" t="0" r="11430" b="8255"/>
              <wp:wrapTight wrapText="bothSides">
                <wp:wrapPolygon edited="0">
                  <wp:start x="0" y="0"/>
                  <wp:lineTo x="0" y="21262"/>
                  <wp:lineTo x="21561" y="21262"/>
                  <wp:lineTo x="21561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800" cy="28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4782D" w14:textId="77777777" w:rsidR="00673BFE" w:rsidRPr="009F56C1" w:rsidRDefault="00673BFE" w:rsidP="007854C5">
                          <w:pPr>
                            <w:pStyle w:val="UEGPageNumbers"/>
                            <w:rPr>
                              <w:color w:val="303334" w:themeColor="text1"/>
                              <w:szCs w:val="13"/>
                            </w:rPr>
                          </w:pPr>
                          <w:r w:rsidRPr="009F56C1">
                            <w:rPr>
                              <w:color w:val="303334" w:themeColor="text1"/>
                              <w:szCs w:val="13"/>
                            </w:rPr>
                            <w:fldChar w:fldCharType="begin"/>
                          </w:r>
                          <w:r w:rsidRPr="009F56C1">
                            <w:rPr>
                              <w:color w:val="303334" w:themeColor="text1"/>
                              <w:szCs w:val="13"/>
                            </w:rPr>
                            <w:instrText xml:space="preserve"> PAGE  \* Arabic  \* MERGEFORMAT </w:instrText>
                          </w:r>
                          <w:r w:rsidRPr="009F56C1">
                            <w:rPr>
                              <w:color w:val="303334" w:themeColor="text1"/>
                              <w:szCs w:val="13"/>
                            </w:rPr>
                            <w:fldChar w:fldCharType="separate"/>
                          </w:r>
                          <w:r w:rsidR="00DE12B8" w:rsidRPr="009F56C1">
                            <w:rPr>
                              <w:noProof/>
                              <w:color w:val="303334" w:themeColor="text1"/>
                              <w:szCs w:val="13"/>
                            </w:rPr>
                            <w:t>1</w:t>
                          </w:r>
                          <w:r w:rsidRPr="009F56C1">
                            <w:rPr>
                              <w:noProof/>
                              <w:color w:val="303334" w:themeColor="text1"/>
                              <w:szCs w:val="13"/>
                            </w:rPr>
                            <w:fldChar w:fldCharType="end"/>
                          </w:r>
                          <w:r w:rsidRPr="009F56C1">
                            <w:rPr>
                              <w:color w:val="303334" w:themeColor="text1"/>
                              <w:szCs w:val="13"/>
                            </w:rPr>
                            <w:t xml:space="preserve"> of </w:t>
                          </w:r>
                          <w:r w:rsidRPr="009F56C1">
                            <w:rPr>
                              <w:color w:val="303334" w:themeColor="text1"/>
                              <w:szCs w:val="13"/>
                            </w:rPr>
                            <w:fldChar w:fldCharType="begin"/>
                          </w:r>
                          <w:r w:rsidRPr="009F56C1">
                            <w:rPr>
                              <w:color w:val="303334" w:themeColor="text1"/>
                              <w:szCs w:val="13"/>
                            </w:rPr>
                            <w:instrText xml:space="preserve"> NUMPAGES  \* Arabic  \* MERGEFORMAT </w:instrText>
                          </w:r>
                          <w:r w:rsidRPr="009F56C1">
                            <w:rPr>
                              <w:color w:val="303334" w:themeColor="text1"/>
                              <w:szCs w:val="13"/>
                            </w:rPr>
                            <w:fldChar w:fldCharType="separate"/>
                          </w:r>
                          <w:r w:rsidR="00DE12B8" w:rsidRPr="009F56C1">
                            <w:rPr>
                              <w:noProof/>
                              <w:color w:val="303334" w:themeColor="text1"/>
                              <w:szCs w:val="13"/>
                            </w:rPr>
                            <w:t>2</w:t>
                          </w:r>
                          <w:r w:rsidRPr="009F56C1">
                            <w:rPr>
                              <w:noProof/>
                              <w:color w:val="303334" w:themeColor="text1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428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9.7pt;margin-top:815.6pt;width:56.15pt;height:22.4pt;z-index:-251654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" filled="f" stroked="f">
              <v:textbox inset="0,0,0,0">
                <w:txbxContent>
                  <w:p w14:paraId="39B4782D" w14:textId="77777777" w:rsidR="00673BFE" w:rsidRPr="009F56C1" w:rsidRDefault="00673BFE" w:rsidP="007854C5">
                    <w:pPr>
                      <w:pStyle w:val="UEGPageNumbers"/>
                      <w:rPr>
                        <w:color w:val="303334" w:themeColor="text1"/>
                        <w:szCs w:val="13"/>
                      </w:rPr>
                    </w:pPr>
                    <w:r w:rsidRPr="009F56C1">
                      <w:rPr>
                        <w:color w:val="303334" w:themeColor="text1"/>
                        <w:szCs w:val="13"/>
                      </w:rPr>
                      <w:fldChar w:fldCharType="begin"/>
                    </w:r>
                    <w:r w:rsidRPr="009F56C1">
                      <w:rPr>
                        <w:color w:val="303334" w:themeColor="text1"/>
                        <w:szCs w:val="13"/>
                      </w:rPr>
                      <w:instrText xml:space="preserve"> PAGE  \* Arabic  \* MERGEFORMAT </w:instrText>
                    </w:r>
                    <w:r w:rsidRPr="009F56C1">
                      <w:rPr>
                        <w:color w:val="303334" w:themeColor="text1"/>
                        <w:szCs w:val="13"/>
                      </w:rPr>
                      <w:fldChar w:fldCharType="separate"/>
                    </w:r>
                    <w:r w:rsidR="00DE12B8" w:rsidRPr="009F56C1">
                      <w:rPr>
                        <w:noProof/>
                        <w:color w:val="303334" w:themeColor="text1"/>
                        <w:szCs w:val="13"/>
                      </w:rPr>
                      <w:t>1</w:t>
                    </w:r>
                    <w:r w:rsidRPr="009F56C1">
                      <w:rPr>
                        <w:noProof/>
                        <w:color w:val="303334" w:themeColor="text1"/>
                        <w:szCs w:val="13"/>
                      </w:rPr>
                      <w:fldChar w:fldCharType="end"/>
                    </w:r>
                    <w:r w:rsidRPr="009F56C1">
                      <w:rPr>
                        <w:color w:val="303334" w:themeColor="text1"/>
                        <w:szCs w:val="13"/>
                      </w:rPr>
                      <w:t xml:space="preserve"> of </w:t>
                    </w:r>
                    <w:r w:rsidRPr="009F56C1">
                      <w:rPr>
                        <w:color w:val="303334" w:themeColor="text1"/>
                        <w:szCs w:val="13"/>
                      </w:rPr>
                      <w:fldChar w:fldCharType="begin"/>
                    </w:r>
                    <w:r w:rsidRPr="009F56C1">
                      <w:rPr>
                        <w:color w:val="303334" w:themeColor="text1"/>
                        <w:szCs w:val="13"/>
                      </w:rPr>
                      <w:instrText xml:space="preserve"> NUMPAGES  \* Arabic  \* MERGEFORMAT </w:instrText>
                    </w:r>
                    <w:r w:rsidRPr="009F56C1">
                      <w:rPr>
                        <w:color w:val="303334" w:themeColor="text1"/>
                        <w:szCs w:val="13"/>
                      </w:rPr>
                      <w:fldChar w:fldCharType="separate"/>
                    </w:r>
                    <w:r w:rsidR="00DE12B8" w:rsidRPr="009F56C1">
                      <w:rPr>
                        <w:noProof/>
                        <w:color w:val="303334" w:themeColor="text1"/>
                        <w:szCs w:val="13"/>
                      </w:rPr>
                      <w:t>2</w:t>
                    </w:r>
                    <w:r w:rsidRPr="009F56C1">
                      <w:rPr>
                        <w:noProof/>
                        <w:color w:val="303334" w:themeColor="text1"/>
                        <w:szCs w:val="13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68542" w14:textId="77777777" w:rsidR="004712B1" w:rsidRDefault="004712B1" w:rsidP="008B5CAC">
      <w:pPr>
        <w:spacing w:after="0" w:line="240" w:lineRule="auto"/>
      </w:pPr>
      <w:r>
        <w:separator/>
      </w:r>
    </w:p>
  </w:footnote>
  <w:footnote w:type="continuationSeparator" w:id="0">
    <w:p w14:paraId="69D5A234" w14:textId="77777777" w:rsidR="004712B1" w:rsidRDefault="004712B1" w:rsidP="008B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B1B3" w14:textId="77777777" w:rsidR="00375648" w:rsidRPr="009C1574" w:rsidRDefault="00375648" w:rsidP="00375648">
    <w:pPr>
      <w:pStyle w:val="Kopfzeile"/>
      <w:jc w:val="center"/>
      <w:rPr>
        <w:rFonts w:cs="Arial"/>
        <w:color w:val="303334" w:themeColor="text1"/>
        <w:lang w:val="en-US"/>
      </w:rPr>
    </w:pPr>
    <w:r w:rsidRPr="009C1574">
      <w:rPr>
        <w:rFonts w:cs="Arial"/>
        <w:color w:val="303334" w:themeColor="text1"/>
        <w:lang w:val="en-US"/>
      </w:rPr>
      <w:t>Valid for applications submitted by April 30, 2021</w:t>
    </w:r>
  </w:p>
  <w:p w14:paraId="2716E184" w14:textId="77777777" w:rsidR="00673BFE" w:rsidRPr="00940499" w:rsidRDefault="00DA14DD" w:rsidP="00940499">
    <w:pPr>
      <w:pStyle w:val="Kopfzeile"/>
    </w:pPr>
    <w:r>
      <w:rPr>
        <w:noProof/>
      </w:rPr>
      <w:drawing>
        <wp:anchor distT="0" distB="0" distL="114300" distR="114300" simplePos="0" relativeHeight="251674112" behindDoc="1" locked="0" layoutInCell="1" allowOverlap="1" wp14:anchorId="7DDD81E4" wp14:editId="35CD0E53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1512000" cy="129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9_12_UEG_Letterhead_LogoONLAY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3404" w14:textId="77777777" w:rsidR="009C1574" w:rsidRPr="009C1574" w:rsidRDefault="009C1574" w:rsidP="009C1574">
    <w:pPr>
      <w:pStyle w:val="Kopfzeile"/>
      <w:jc w:val="center"/>
      <w:rPr>
        <w:rFonts w:cs="Arial"/>
        <w:color w:val="303334" w:themeColor="text1"/>
        <w:lang w:val="en-US"/>
      </w:rPr>
    </w:pPr>
    <w:r w:rsidRPr="009C1574">
      <w:rPr>
        <w:rFonts w:cs="Arial"/>
        <w:color w:val="303334" w:themeColor="text1"/>
        <w:lang w:val="en-US"/>
      </w:rPr>
      <w:t>Valid for applications submitted by April 30, 2021</w:t>
    </w:r>
  </w:p>
  <w:p w14:paraId="36315EF0" w14:textId="77777777" w:rsidR="00673BFE" w:rsidRDefault="007854C5">
    <w:pPr>
      <w:pStyle w:val="Kopfzeile"/>
    </w:pPr>
    <w:r>
      <w:rPr>
        <w:noProof/>
        <w:lang w:val="de-DE"/>
      </w:rPr>
      <w:drawing>
        <wp:anchor distT="0" distB="0" distL="114300" distR="114300" simplePos="0" relativeHeight="251652607" behindDoc="1" locked="0" layoutInCell="1" allowOverlap="1" wp14:anchorId="03B10FED" wp14:editId="3ABCA0E9">
          <wp:simplePos x="0" y="0"/>
          <wp:positionH relativeFrom="column">
            <wp:posOffset>-168910</wp:posOffset>
          </wp:positionH>
          <wp:positionV relativeFrom="paragraph">
            <wp:posOffset>-89535</wp:posOffset>
          </wp:positionV>
          <wp:extent cx="1303200" cy="10542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200" cy="105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BFE">
      <w:rPr>
        <w:noProof/>
        <w:lang w:val="de-DE"/>
      </w:rPr>
      <mc:AlternateContent>
        <mc:Choice Requires="wps">
          <w:drawing>
            <wp:anchor distT="4294967294" distB="4294967294" distL="114300" distR="114300" simplePos="0" relativeHeight="251657728" behindDoc="0" locked="1" layoutInCell="0" allowOverlap="1" wp14:anchorId="7175D969" wp14:editId="512285CF">
              <wp:simplePos x="0" y="0"/>
              <wp:positionH relativeFrom="page">
                <wp:posOffset>504190</wp:posOffset>
              </wp:positionH>
              <wp:positionV relativeFrom="page">
                <wp:posOffset>10282555</wp:posOffset>
              </wp:positionV>
              <wp:extent cx="6552000" cy="0"/>
              <wp:effectExtent l="0" t="0" r="13970" b="1270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C370C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9.7pt;margin-top:809.65pt;width:515.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" o:allowincell="f" strokecolor="#00dc59 [3204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A23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E71BC"/>
    <w:multiLevelType w:val="hybridMultilevel"/>
    <w:tmpl w:val="CBE0EA10"/>
    <w:lvl w:ilvl="0" w:tplc="0C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54AEE"/>
    <w:multiLevelType w:val="hybridMultilevel"/>
    <w:tmpl w:val="9F449976"/>
    <w:lvl w:ilvl="0" w:tplc="52FC24D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497"/>
    <w:multiLevelType w:val="hybridMultilevel"/>
    <w:tmpl w:val="B476A638"/>
    <w:lvl w:ilvl="0" w:tplc="A2B225EA">
      <w:start w:val="201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B774F"/>
    <w:multiLevelType w:val="hybridMultilevel"/>
    <w:tmpl w:val="77521934"/>
    <w:lvl w:ilvl="0" w:tplc="A2B225EA">
      <w:start w:val="2012"/>
      <w:numFmt w:val="bullet"/>
      <w:lvlText w:val="-"/>
      <w:lvlJc w:val="left"/>
      <w:pPr>
        <w:ind w:left="5322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63113"/>
    <w:multiLevelType w:val="hybridMultilevel"/>
    <w:tmpl w:val="A740C228"/>
    <w:lvl w:ilvl="0" w:tplc="BC08FA9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499E"/>
    <w:multiLevelType w:val="hybridMultilevel"/>
    <w:tmpl w:val="E7C4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99"/>
    <w:rsid w:val="00012CD7"/>
    <w:rsid w:val="000324DC"/>
    <w:rsid w:val="000338B3"/>
    <w:rsid w:val="00044939"/>
    <w:rsid w:val="00052B12"/>
    <w:rsid w:val="00062933"/>
    <w:rsid w:val="00064DA4"/>
    <w:rsid w:val="00070806"/>
    <w:rsid w:val="000761D9"/>
    <w:rsid w:val="0008246B"/>
    <w:rsid w:val="000C0048"/>
    <w:rsid w:val="000D77C9"/>
    <w:rsid w:val="000E1BCB"/>
    <w:rsid w:val="000E4871"/>
    <w:rsid w:val="000E4F47"/>
    <w:rsid w:val="000F6BF6"/>
    <w:rsid w:val="00113B48"/>
    <w:rsid w:val="0012778C"/>
    <w:rsid w:val="00132C40"/>
    <w:rsid w:val="00135438"/>
    <w:rsid w:val="0016505E"/>
    <w:rsid w:val="00186EAB"/>
    <w:rsid w:val="0019101D"/>
    <w:rsid w:val="00192760"/>
    <w:rsid w:val="00197E67"/>
    <w:rsid w:val="001A31AE"/>
    <w:rsid w:val="001B2454"/>
    <w:rsid w:val="001C229B"/>
    <w:rsid w:val="001C5072"/>
    <w:rsid w:val="001D3A34"/>
    <w:rsid w:val="001D7765"/>
    <w:rsid w:val="001D77F4"/>
    <w:rsid w:val="001F76E4"/>
    <w:rsid w:val="00203E96"/>
    <w:rsid w:val="002050DF"/>
    <w:rsid w:val="00221B93"/>
    <w:rsid w:val="00222CD4"/>
    <w:rsid w:val="00237034"/>
    <w:rsid w:val="0024730C"/>
    <w:rsid w:val="00256DF7"/>
    <w:rsid w:val="002619AC"/>
    <w:rsid w:val="002631DE"/>
    <w:rsid w:val="002649BE"/>
    <w:rsid w:val="00271EF2"/>
    <w:rsid w:val="002758BE"/>
    <w:rsid w:val="00282DF5"/>
    <w:rsid w:val="002850A6"/>
    <w:rsid w:val="002951E3"/>
    <w:rsid w:val="002959B9"/>
    <w:rsid w:val="002A5465"/>
    <w:rsid w:val="002B3F72"/>
    <w:rsid w:val="002C0FC2"/>
    <w:rsid w:val="002D003D"/>
    <w:rsid w:val="002D2554"/>
    <w:rsid w:val="002D3B01"/>
    <w:rsid w:val="0030095E"/>
    <w:rsid w:val="00303C83"/>
    <w:rsid w:val="003050F6"/>
    <w:rsid w:val="00307273"/>
    <w:rsid w:val="00320285"/>
    <w:rsid w:val="00322F15"/>
    <w:rsid w:val="00334576"/>
    <w:rsid w:val="00337D85"/>
    <w:rsid w:val="003563C3"/>
    <w:rsid w:val="00360D7F"/>
    <w:rsid w:val="00367E42"/>
    <w:rsid w:val="003707D1"/>
    <w:rsid w:val="00375648"/>
    <w:rsid w:val="00375D78"/>
    <w:rsid w:val="003803DC"/>
    <w:rsid w:val="00381CD6"/>
    <w:rsid w:val="00382DE2"/>
    <w:rsid w:val="00383B26"/>
    <w:rsid w:val="0038690F"/>
    <w:rsid w:val="0038794D"/>
    <w:rsid w:val="003965BE"/>
    <w:rsid w:val="003A2AB2"/>
    <w:rsid w:val="003A2FCA"/>
    <w:rsid w:val="003A4C4D"/>
    <w:rsid w:val="003A597E"/>
    <w:rsid w:val="003B7D6E"/>
    <w:rsid w:val="003C1193"/>
    <w:rsid w:val="003E4320"/>
    <w:rsid w:val="003F6223"/>
    <w:rsid w:val="00404054"/>
    <w:rsid w:val="004250B4"/>
    <w:rsid w:val="00427A1E"/>
    <w:rsid w:val="00432AF1"/>
    <w:rsid w:val="004442D8"/>
    <w:rsid w:val="004448E0"/>
    <w:rsid w:val="00444A51"/>
    <w:rsid w:val="0045191A"/>
    <w:rsid w:val="00456BD3"/>
    <w:rsid w:val="00466F32"/>
    <w:rsid w:val="004712B1"/>
    <w:rsid w:val="004735B0"/>
    <w:rsid w:val="004814ED"/>
    <w:rsid w:val="004A4E46"/>
    <w:rsid w:val="004D45D3"/>
    <w:rsid w:val="004E1C12"/>
    <w:rsid w:val="004E5DCD"/>
    <w:rsid w:val="004E5FF0"/>
    <w:rsid w:val="004F0A92"/>
    <w:rsid w:val="00500332"/>
    <w:rsid w:val="00503036"/>
    <w:rsid w:val="00506226"/>
    <w:rsid w:val="00512F18"/>
    <w:rsid w:val="005204E3"/>
    <w:rsid w:val="005268DE"/>
    <w:rsid w:val="0054253B"/>
    <w:rsid w:val="00544FF2"/>
    <w:rsid w:val="0055073F"/>
    <w:rsid w:val="00562B44"/>
    <w:rsid w:val="00564D76"/>
    <w:rsid w:val="00574E3C"/>
    <w:rsid w:val="00576153"/>
    <w:rsid w:val="00581D03"/>
    <w:rsid w:val="00596C49"/>
    <w:rsid w:val="005A2B16"/>
    <w:rsid w:val="005B2CB6"/>
    <w:rsid w:val="005B4B92"/>
    <w:rsid w:val="005C31B9"/>
    <w:rsid w:val="005D175F"/>
    <w:rsid w:val="005E181F"/>
    <w:rsid w:val="005E3088"/>
    <w:rsid w:val="005E6828"/>
    <w:rsid w:val="005F69A5"/>
    <w:rsid w:val="00600A88"/>
    <w:rsid w:val="00630670"/>
    <w:rsid w:val="00630D4B"/>
    <w:rsid w:val="00630E0B"/>
    <w:rsid w:val="00632A30"/>
    <w:rsid w:val="00635F89"/>
    <w:rsid w:val="00637A2D"/>
    <w:rsid w:val="00637F9D"/>
    <w:rsid w:val="0064369C"/>
    <w:rsid w:val="00647041"/>
    <w:rsid w:val="00654D27"/>
    <w:rsid w:val="00655D46"/>
    <w:rsid w:val="00656651"/>
    <w:rsid w:val="00660E66"/>
    <w:rsid w:val="0066179D"/>
    <w:rsid w:val="00673BFE"/>
    <w:rsid w:val="00676C01"/>
    <w:rsid w:val="00683BFF"/>
    <w:rsid w:val="006871D6"/>
    <w:rsid w:val="00694124"/>
    <w:rsid w:val="006A10A0"/>
    <w:rsid w:val="006A5877"/>
    <w:rsid w:val="006B2DAA"/>
    <w:rsid w:val="006E3ACA"/>
    <w:rsid w:val="006F3C52"/>
    <w:rsid w:val="007006F1"/>
    <w:rsid w:val="0070323A"/>
    <w:rsid w:val="007051EB"/>
    <w:rsid w:val="0070773B"/>
    <w:rsid w:val="007129A5"/>
    <w:rsid w:val="00714737"/>
    <w:rsid w:val="007211C4"/>
    <w:rsid w:val="00742724"/>
    <w:rsid w:val="00743D0E"/>
    <w:rsid w:val="007514DC"/>
    <w:rsid w:val="00781C95"/>
    <w:rsid w:val="00783DC7"/>
    <w:rsid w:val="007854C5"/>
    <w:rsid w:val="00793E7C"/>
    <w:rsid w:val="007A0700"/>
    <w:rsid w:val="007A0F2E"/>
    <w:rsid w:val="007A196E"/>
    <w:rsid w:val="007A522A"/>
    <w:rsid w:val="007A6099"/>
    <w:rsid w:val="007B14C1"/>
    <w:rsid w:val="007B1DB3"/>
    <w:rsid w:val="007B4291"/>
    <w:rsid w:val="007B4A87"/>
    <w:rsid w:val="007C01AC"/>
    <w:rsid w:val="007C071A"/>
    <w:rsid w:val="007C6211"/>
    <w:rsid w:val="007E2586"/>
    <w:rsid w:val="00801C7B"/>
    <w:rsid w:val="00802058"/>
    <w:rsid w:val="00804CA9"/>
    <w:rsid w:val="008067ED"/>
    <w:rsid w:val="008120DF"/>
    <w:rsid w:val="008131B9"/>
    <w:rsid w:val="00815030"/>
    <w:rsid w:val="008367B8"/>
    <w:rsid w:val="00837A49"/>
    <w:rsid w:val="00854888"/>
    <w:rsid w:val="0086242F"/>
    <w:rsid w:val="00866F72"/>
    <w:rsid w:val="0087705D"/>
    <w:rsid w:val="008A3C6F"/>
    <w:rsid w:val="008B5CAC"/>
    <w:rsid w:val="008C33FC"/>
    <w:rsid w:val="008C3A73"/>
    <w:rsid w:val="008C5576"/>
    <w:rsid w:val="008D7707"/>
    <w:rsid w:val="008F015D"/>
    <w:rsid w:val="0090003C"/>
    <w:rsid w:val="00912B47"/>
    <w:rsid w:val="00914F12"/>
    <w:rsid w:val="00915328"/>
    <w:rsid w:val="00931209"/>
    <w:rsid w:val="00933553"/>
    <w:rsid w:val="00934B16"/>
    <w:rsid w:val="00935834"/>
    <w:rsid w:val="00940499"/>
    <w:rsid w:val="009406D7"/>
    <w:rsid w:val="00947889"/>
    <w:rsid w:val="00951C39"/>
    <w:rsid w:val="00956B4B"/>
    <w:rsid w:val="009571EB"/>
    <w:rsid w:val="00963C99"/>
    <w:rsid w:val="009677AD"/>
    <w:rsid w:val="0097269D"/>
    <w:rsid w:val="00973016"/>
    <w:rsid w:val="00982641"/>
    <w:rsid w:val="00985908"/>
    <w:rsid w:val="00990195"/>
    <w:rsid w:val="009901CB"/>
    <w:rsid w:val="00996D75"/>
    <w:rsid w:val="009978F7"/>
    <w:rsid w:val="009A478B"/>
    <w:rsid w:val="009B3F54"/>
    <w:rsid w:val="009C1574"/>
    <w:rsid w:val="009D145D"/>
    <w:rsid w:val="009D2323"/>
    <w:rsid w:val="009F56C1"/>
    <w:rsid w:val="00A05E88"/>
    <w:rsid w:val="00A16853"/>
    <w:rsid w:val="00A16AF2"/>
    <w:rsid w:val="00A17A61"/>
    <w:rsid w:val="00A227B2"/>
    <w:rsid w:val="00A351DA"/>
    <w:rsid w:val="00A354C0"/>
    <w:rsid w:val="00A405DA"/>
    <w:rsid w:val="00A42B23"/>
    <w:rsid w:val="00A43D9F"/>
    <w:rsid w:val="00A510B0"/>
    <w:rsid w:val="00A55B01"/>
    <w:rsid w:val="00A63242"/>
    <w:rsid w:val="00A66EAF"/>
    <w:rsid w:val="00A71C29"/>
    <w:rsid w:val="00A73634"/>
    <w:rsid w:val="00A91B04"/>
    <w:rsid w:val="00A97FA0"/>
    <w:rsid w:val="00AA28C3"/>
    <w:rsid w:val="00AB75D9"/>
    <w:rsid w:val="00AC4B9A"/>
    <w:rsid w:val="00AC5FA3"/>
    <w:rsid w:val="00AC7029"/>
    <w:rsid w:val="00AC71A9"/>
    <w:rsid w:val="00AC7863"/>
    <w:rsid w:val="00AD1D58"/>
    <w:rsid w:val="00AD285E"/>
    <w:rsid w:val="00AD32ED"/>
    <w:rsid w:val="00AD3D0D"/>
    <w:rsid w:val="00AD3DF0"/>
    <w:rsid w:val="00AD4E6C"/>
    <w:rsid w:val="00AE1D0C"/>
    <w:rsid w:val="00AE29DB"/>
    <w:rsid w:val="00AE53C1"/>
    <w:rsid w:val="00AE680B"/>
    <w:rsid w:val="00B1416E"/>
    <w:rsid w:val="00B21C4A"/>
    <w:rsid w:val="00B26DE0"/>
    <w:rsid w:val="00B3603A"/>
    <w:rsid w:val="00B3611E"/>
    <w:rsid w:val="00B5514D"/>
    <w:rsid w:val="00B55CE3"/>
    <w:rsid w:val="00B6019A"/>
    <w:rsid w:val="00B60F54"/>
    <w:rsid w:val="00B8050C"/>
    <w:rsid w:val="00B822C1"/>
    <w:rsid w:val="00B84B15"/>
    <w:rsid w:val="00B85009"/>
    <w:rsid w:val="00B87BE0"/>
    <w:rsid w:val="00B93B01"/>
    <w:rsid w:val="00BA37A2"/>
    <w:rsid w:val="00BB4E74"/>
    <w:rsid w:val="00BE7CFD"/>
    <w:rsid w:val="00C01D9F"/>
    <w:rsid w:val="00C31A80"/>
    <w:rsid w:val="00C37ACE"/>
    <w:rsid w:val="00C41458"/>
    <w:rsid w:val="00C46D76"/>
    <w:rsid w:val="00C51C1E"/>
    <w:rsid w:val="00C7370C"/>
    <w:rsid w:val="00C802C3"/>
    <w:rsid w:val="00C8334B"/>
    <w:rsid w:val="00C85E34"/>
    <w:rsid w:val="00C92392"/>
    <w:rsid w:val="00C9572E"/>
    <w:rsid w:val="00CA6BA8"/>
    <w:rsid w:val="00CB2E53"/>
    <w:rsid w:val="00CC5CB2"/>
    <w:rsid w:val="00CD1E9D"/>
    <w:rsid w:val="00CD3DF7"/>
    <w:rsid w:val="00CD6B9D"/>
    <w:rsid w:val="00CE203A"/>
    <w:rsid w:val="00CE3983"/>
    <w:rsid w:val="00CF1892"/>
    <w:rsid w:val="00CF32C4"/>
    <w:rsid w:val="00D13FDB"/>
    <w:rsid w:val="00D16C56"/>
    <w:rsid w:val="00D17869"/>
    <w:rsid w:val="00D257A9"/>
    <w:rsid w:val="00D37778"/>
    <w:rsid w:val="00D40B29"/>
    <w:rsid w:val="00D46864"/>
    <w:rsid w:val="00D508E3"/>
    <w:rsid w:val="00D54B95"/>
    <w:rsid w:val="00D56D0B"/>
    <w:rsid w:val="00D573F2"/>
    <w:rsid w:val="00D66CB2"/>
    <w:rsid w:val="00D67C03"/>
    <w:rsid w:val="00D7137E"/>
    <w:rsid w:val="00D9250B"/>
    <w:rsid w:val="00D9331D"/>
    <w:rsid w:val="00D933DE"/>
    <w:rsid w:val="00D9591B"/>
    <w:rsid w:val="00D96DB9"/>
    <w:rsid w:val="00DA0A75"/>
    <w:rsid w:val="00DA14DD"/>
    <w:rsid w:val="00DA6E99"/>
    <w:rsid w:val="00DB3673"/>
    <w:rsid w:val="00DB4538"/>
    <w:rsid w:val="00DC54C9"/>
    <w:rsid w:val="00DC6005"/>
    <w:rsid w:val="00DC6EFD"/>
    <w:rsid w:val="00DE013A"/>
    <w:rsid w:val="00DE12B8"/>
    <w:rsid w:val="00DE161B"/>
    <w:rsid w:val="00DF1780"/>
    <w:rsid w:val="00DF1A9E"/>
    <w:rsid w:val="00E06FF5"/>
    <w:rsid w:val="00E171C2"/>
    <w:rsid w:val="00E173C3"/>
    <w:rsid w:val="00E2046C"/>
    <w:rsid w:val="00E3467E"/>
    <w:rsid w:val="00E55213"/>
    <w:rsid w:val="00E600D8"/>
    <w:rsid w:val="00E63F2D"/>
    <w:rsid w:val="00E75C52"/>
    <w:rsid w:val="00E768E8"/>
    <w:rsid w:val="00E80EA3"/>
    <w:rsid w:val="00E86EE1"/>
    <w:rsid w:val="00E91D13"/>
    <w:rsid w:val="00ED0C12"/>
    <w:rsid w:val="00ED220F"/>
    <w:rsid w:val="00EE1638"/>
    <w:rsid w:val="00EF0677"/>
    <w:rsid w:val="00EF1FAF"/>
    <w:rsid w:val="00F0346A"/>
    <w:rsid w:val="00F13ED8"/>
    <w:rsid w:val="00F151CB"/>
    <w:rsid w:val="00F1690D"/>
    <w:rsid w:val="00F2233C"/>
    <w:rsid w:val="00F25B38"/>
    <w:rsid w:val="00F269E0"/>
    <w:rsid w:val="00F52686"/>
    <w:rsid w:val="00F55EF6"/>
    <w:rsid w:val="00F577A5"/>
    <w:rsid w:val="00F650EB"/>
    <w:rsid w:val="00F82595"/>
    <w:rsid w:val="00FA0DB9"/>
    <w:rsid w:val="00FA1058"/>
    <w:rsid w:val="00FA28BE"/>
    <w:rsid w:val="00FB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4F59FE"/>
  <w15:docId w15:val="{F7496877-8E83-4D86-8A4E-19897E0B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color w:val="00DC59" w:themeColor="accent1"/>
        <w:kern w:val="10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54C5"/>
    <w:pPr>
      <w:spacing w:after="20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color w:val="00DC59" w:themeColor="accent1"/>
      <w:kern w:val="10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B5CAC"/>
  </w:style>
  <w:style w:type="paragraph" w:styleId="Fuzeile">
    <w:name w:val="footer"/>
    <w:basedOn w:val="Standard"/>
    <w:link w:val="FuzeileZchn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color w:val="00DC59" w:themeColor="accent1"/>
      <w:kern w:val="10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B5C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CAC"/>
    <w:pPr>
      <w:spacing w:after="0" w:line="240" w:lineRule="auto"/>
    </w:pPr>
    <w:rPr>
      <w:rFonts w:ascii="Tahoma" w:eastAsia="Times New Roman" w:hAnsi="Tahoma" w:cs="Tahoma"/>
      <w:color w:val="00DC59" w:themeColor="accent1"/>
      <w:kern w:val="10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line="250" w:lineRule="auto"/>
    </w:pPr>
    <w:rPr>
      <w:color w:val="51626F"/>
      <w:szCs w:val="22"/>
      <w:lang w:val="en-GB" w:eastAsia="en-GB"/>
    </w:rPr>
  </w:style>
  <w:style w:type="table" w:styleId="Tabellenraster">
    <w:name w:val="Table Grid"/>
    <w:basedOn w:val="NormaleTabelle"/>
    <w:uiPriority w:val="59"/>
    <w:rsid w:val="00B3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GBodyText">
    <w:name w:val="UEG_Body Text"/>
    <w:basedOn w:val="UEGNormal"/>
    <w:qFormat/>
    <w:rsid w:val="00B3603A"/>
  </w:style>
  <w:style w:type="paragraph" w:customStyle="1" w:styleId="UEGBoldText">
    <w:name w:val="UEG_Bold Text"/>
    <w:basedOn w:val="UEGBodyText"/>
    <w:qFormat/>
    <w:rsid w:val="00B3603A"/>
    <w:rPr>
      <w:b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styleId="KeinLeerraum">
    <w:name w:val="No Spacing"/>
    <w:uiPriority w:val="1"/>
    <w:qFormat/>
    <w:rsid w:val="00647041"/>
    <w:rPr>
      <w:sz w:val="22"/>
      <w:szCs w:val="22"/>
      <w:lang w:val="en-GB" w:eastAsia="en-GB"/>
    </w:rPr>
  </w:style>
  <w:style w:type="paragraph" w:styleId="StandardWeb">
    <w:name w:val="Normal (Web)"/>
    <w:basedOn w:val="Standard"/>
    <w:uiPriority w:val="99"/>
    <w:unhideWhenUsed/>
    <w:rsid w:val="009F56C1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303335"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9C1574"/>
    <w:pPr>
      <w:spacing w:after="160" w:line="256" w:lineRule="auto"/>
      <w:ind w:left="720"/>
      <w:contextualSpacing/>
    </w:pPr>
    <w:rPr>
      <w:rFonts w:eastAsiaTheme="minorHAnsi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1574"/>
    <w:pPr>
      <w:spacing w:after="16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1574"/>
    <w:rPr>
      <w:rFonts w:asciiTheme="minorHAnsi" w:eastAsiaTheme="minorHAnsi" w:hAnsiTheme="minorHAnsi" w:cstheme="minorBidi"/>
      <w:color w:val="auto"/>
      <w:kern w:val="0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9C1574"/>
    <w:rPr>
      <w:color w:val="00DC5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EG\Forms_Signatures_Logos_PPTs\Master_Word%20Vorlagen\MASTER_Minutes_UEG.dotx" TargetMode="External"/></Relationships>
</file>

<file path=word/theme/theme1.xml><?xml version="1.0" encoding="utf-8"?>
<a:theme xmlns:a="http://schemas.openxmlformats.org/drawingml/2006/main" name="UEG2019">
  <a:themeElements>
    <a:clrScheme name="UEG2019">
      <a:dk1>
        <a:srgbClr val="303334"/>
      </a:dk1>
      <a:lt1>
        <a:srgbClr val="FFFFFF"/>
      </a:lt1>
      <a:dk2>
        <a:srgbClr val="303334"/>
      </a:dk2>
      <a:lt2>
        <a:srgbClr val="F3F3F3"/>
      </a:lt2>
      <a:accent1>
        <a:srgbClr val="00DC59"/>
      </a:accent1>
      <a:accent2>
        <a:srgbClr val="00EB00"/>
      </a:accent2>
      <a:accent3>
        <a:srgbClr val="007FFF"/>
      </a:accent3>
      <a:accent4>
        <a:srgbClr val="F7CA11"/>
      </a:accent4>
      <a:accent5>
        <a:srgbClr val="F76E08"/>
      </a:accent5>
      <a:accent6>
        <a:srgbClr val="FF0061"/>
      </a:accent6>
      <a:hlink>
        <a:srgbClr val="00DC59"/>
      </a:hlink>
      <a:folHlink>
        <a:srgbClr val="3033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EG2019" id="{14606AD3-4D8F-014C-8A68-02B13B9D0BFC}" vid="{62FAF430-B479-4D47-A6D1-E7557FE303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842FC9D2E91146B07F1AD45BEF0F4D" ma:contentTypeVersion="13" ma:contentTypeDescription="Ein neues Dokument erstellen." ma:contentTypeScope="" ma:versionID="2ecaa9d23e49337d761b9f23e057a00e">
  <xsd:schema xmlns:xsd="http://www.w3.org/2001/XMLSchema" xmlns:xs="http://www.w3.org/2001/XMLSchema" xmlns:p="http://schemas.microsoft.com/office/2006/metadata/properties" xmlns:ns2="18affeec-5746-4d08-8a26-954e33b62b81" xmlns:ns3="d27c311f-db88-4cf5-a10d-d7b3dc8e9ac9" targetNamespace="http://schemas.microsoft.com/office/2006/metadata/properties" ma:root="true" ma:fieldsID="d5b1adf9ef720e3bd343efc0b52369ef" ns2:_="" ns3:_="">
    <xsd:import namespace="18affeec-5746-4d08-8a26-954e33b62b81"/>
    <xsd:import namespace="d27c311f-db88-4cf5-a10d-d7b3dc8e9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feec-5746-4d08-8a26-954e33b62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9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0" nillable="true" ma:displayName="Benutzergruppen-IDs" ma:list="{c3ab67d6-5ce4-4700-b4b7-9373583cc6e5}" ma:internalName="_ModernAudienceAadObjectIds" ma:readOnly="true" ma:showField="_AadObjectIdForUser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311f-db88-4cf5-a10d-d7b3dc8e9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18affeec-5746-4d08-8a26-954e33b62b81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D760566E-3F0E-4432-B237-C36839F23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4FA9B-5710-46DE-8103-ADBDFE061F1D}"/>
</file>

<file path=customXml/itemProps3.xml><?xml version="1.0" encoding="utf-8"?>
<ds:datastoreItem xmlns:ds="http://schemas.openxmlformats.org/officeDocument/2006/customXml" ds:itemID="{4323FD9A-E761-4159-A694-45EB134EBEDF}"/>
</file>

<file path=customXml/itemProps4.xml><?xml version="1.0" encoding="utf-8"?>
<ds:datastoreItem xmlns:ds="http://schemas.openxmlformats.org/officeDocument/2006/customXml" ds:itemID="{B73A6737-4184-45B4-B09D-2BDA287FD1C2}"/>
</file>

<file path=docProps/app.xml><?xml version="1.0" encoding="utf-8"?>
<Properties xmlns="http://schemas.openxmlformats.org/officeDocument/2006/extended-properties" xmlns:vt="http://schemas.openxmlformats.org/officeDocument/2006/docPropsVTypes">
  <Template>MASTER_Minutes_UEG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Kapp-Popov</dc:creator>
  <cp:keywords/>
  <cp:lastModifiedBy>Ulrike Kapp-Popov</cp:lastModifiedBy>
  <cp:revision>17</cp:revision>
  <cp:lastPrinted>2019-12-17T12:07:00Z</cp:lastPrinted>
  <dcterms:created xsi:type="dcterms:W3CDTF">2021-01-12T09:18:00Z</dcterms:created>
  <dcterms:modified xsi:type="dcterms:W3CDTF">2021-01-12T16:37:00Z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0x010100B2842FC9D2E91146B07F1AD45BEF0F4D</vt:lpwstr>
  </property>
</Properties>
</file>