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13"/>
      </w:tblGrid>
      <w:tr w:rsidR="00C07DE8" w:rsidRPr="00AF52A8" w14:paraId="3106E0EB" w14:textId="77777777" w:rsidTr="00C07DE8">
        <w:trPr>
          <w:trHeight w:val="1213"/>
        </w:trPr>
        <w:tc>
          <w:tcPr>
            <w:tcW w:w="5000" w:type="pct"/>
            <w:tcMar>
              <w:top w:w="0" w:type="dxa"/>
              <w:left w:w="0" w:type="dxa"/>
              <w:bottom w:w="240" w:type="dxa"/>
              <w:right w:w="0" w:type="dxa"/>
            </w:tcMar>
          </w:tcPr>
          <w:p w14:paraId="04335B1A" w14:textId="03C4FB19" w:rsidR="00C07DE8" w:rsidRDefault="00C07DE8">
            <w:pPr>
              <w:jc w:val="center"/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51626F"/>
                <w:sz w:val="20"/>
                <w:szCs w:val="20"/>
                <w:highlight w:val="lightGray"/>
                <w:lang w:val="en-GB"/>
              </w:rPr>
              <w:t xml:space="preserve">APPLICATION FOR ORDINARY </w:t>
            </w:r>
            <w:r w:rsidR="00AF52A8">
              <w:rPr>
                <w:rFonts w:ascii="Arial" w:hAnsi="Arial" w:cs="Arial"/>
                <w:b/>
                <w:color w:val="51626F"/>
                <w:sz w:val="20"/>
                <w:szCs w:val="20"/>
                <w:highlight w:val="lightGray"/>
                <w:lang w:val="en-GB"/>
              </w:rPr>
              <w:t xml:space="preserve">(SPECIALIST) </w:t>
            </w:r>
            <w:r>
              <w:rPr>
                <w:rFonts w:ascii="Arial" w:hAnsi="Arial" w:cs="Arial"/>
                <w:b/>
                <w:color w:val="51626F"/>
                <w:sz w:val="20"/>
                <w:szCs w:val="20"/>
                <w:highlight w:val="lightGray"/>
                <w:lang w:val="en-GB"/>
              </w:rPr>
              <w:t>MEMBERSHIP OF UEG</w:t>
            </w:r>
          </w:p>
          <w:p w14:paraId="413AA0A7" w14:textId="77777777" w:rsidR="00C07DE8" w:rsidRDefault="00C07DE8">
            <w:pP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</w:pPr>
          </w:p>
          <w:p w14:paraId="013206F4" w14:textId="77777777" w:rsidR="00C07DE8" w:rsidRDefault="00C07DE8">
            <w:pPr>
              <w:rPr>
                <w:rFonts w:ascii="Arial" w:hAnsi="Arial" w:cs="Arial"/>
                <w:b/>
                <w:color w:val="51626F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color w:val="51626F"/>
                <w:sz w:val="20"/>
                <w:szCs w:val="20"/>
                <w:u w:val="single"/>
                <w:lang w:val="en-GB"/>
              </w:rPr>
              <w:t>Name &amp; Registration Details</w:t>
            </w:r>
          </w:p>
          <w:p w14:paraId="774181C6" w14:textId="77777777" w:rsidR="00C07DE8" w:rsidRDefault="00C07DE8">
            <w:pP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</w:tblGrid>
            <w:tr w:rsidR="00C07DE8" w:rsidRPr="00DB71E3" w14:paraId="225E7C5D" w14:textId="77777777">
              <w:trPr>
                <w:trHeight w:val="921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C7F8B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Name of Organisation </w:t>
                  </w:r>
                </w:p>
                <w:p w14:paraId="0B55CB32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(Abbreviation if applicable)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0EC84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7DE8" w14:paraId="53B39503" w14:textId="77777777">
              <w:trPr>
                <w:trHeight w:val="1133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5D1BB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The organisation is registered as a non-profit organisation</w:t>
                  </w:r>
                </w:p>
                <w:p w14:paraId="2EDBB386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2E52F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sym w:font="Arial" w:char="F072"/>
                  </w: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 Yes                   </w:t>
                  </w: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sym w:font="Arial" w:char="F072"/>
                  </w: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 No</w:t>
                  </w:r>
                </w:p>
                <w:p w14:paraId="619F1D2E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302F5723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City: </w:t>
                  </w:r>
                </w:p>
                <w:p w14:paraId="232EA2FF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4F2FDCD7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7A37F387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Country:</w:t>
                  </w:r>
                </w:p>
                <w:p w14:paraId="4F867090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73991B27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7DE8" w:rsidRPr="00DB71E3" w14:paraId="611D5AAF" w14:textId="77777777">
              <w:trPr>
                <w:trHeight w:val="1013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87905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Permanent Office (if applicable)</w:t>
                  </w:r>
                </w:p>
                <w:p w14:paraId="61F781FE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Contact Details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2CA8E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Name of Contact Person: </w:t>
                  </w:r>
                </w:p>
                <w:p w14:paraId="7061AF41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6E8D529D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Position / Relation to Organisation: </w:t>
                  </w:r>
                </w:p>
                <w:p w14:paraId="3EA73092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2EFF1B4B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Address: </w:t>
                  </w:r>
                </w:p>
                <w:p w14:paraId="0BC6E650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687E4B46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ZIP Code / City: </w:t>
                  </w:r>
                </w:p>
                <w:p w14:paraId="501AAFD2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2AD7DAA4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Country</w:t>
                  </w:r>
                </w:p>
                <w:p w14:paraId="35EB86C4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279DE818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Tel: </w:t>
                  </w:r>
                </w:p>
                <w:p w14:paraId="6FDDA0DB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2470DDFB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Fax: </w:t>
                  </w:r>
                </w:p>
                <w:p w14:paraId="1900B9BB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4BE202B7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E-mail: </w:t>
                  </w:r>
                </w:p>
                <w:p w14:paraId="388F00C5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7DE8" w:rsidRPr="00DB71E3" w14:paraId="61399BDB" w14:textId="77777777">
              <w:trPr>
                <w:trHeight w:val="673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CD29A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Website (if applicable)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82E6B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A1D0A5B" w14:textId="77777777" w:rsidR="00C07DE8" w:rsidRDefault="00C07DE8">
            <w:pP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  <w:br w:type="page"/>
            </w:r>
          </w:p>
          <w:p w14:paraId="4723312E" w14:textId="77777777" w:rsidR="00C07DE8" w:rsidRDefault="00C07DE8">
            <w:pPr>
              <w:rPr>
                <w:rFonts w:ascii="Arial" w:hAnsi="Arial" w:cs="Arial"/>
                <w:b/>
                <w:color w:val="51626F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color w:val="51626F"/>
                <w:sz w:val="20"/>
                <w:szCs w:val="20"/>
                <w:u w:val="single"/>
                <w:lang w:val="en-GB"/>
              </w:rPr>
              <w:t xml:space="preserve">Structure &amp; Membership </w:t>
            </w:r>
          </w:p>
          <w:p w14:paraId="2C228FBF" w14:textId="77777777" w:rsidR="00C07DE8" w:rsidRDefault="00C07DE8">
            <w:pP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</w:tblGrid>
            <w:tr w:rsidR="00C07DE8" w14:paraId="09C8A8B6" w14:textId="77777777">
              <w:trPr>
                <w:trHeight w:val="921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16AA7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 xml:space="preserve">Types of membership 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56174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7DE8" w:rsidRPr="00DB71E3" w14:paraId="1D679890" w14:textId="77777777">
              <w:trPr>
                <w:trHeight w:val="1133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D1479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Current number of members (of each type)</w:t>
                  </w:r>
                </w:p>
                <w:p w14:paraId="1507554E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041D0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  <w:p w14:paraId="68C9B668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7DE8" w14:paraId="5F69F54F" w14:textId="77777777">
              <w:trPr>
                <w:trHeight w:val="1013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48B8E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Geographical distribution of members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A85C1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7DE8" w:rsidRPr="00DB71E3" w14:paraId="4D937B39" w14:textId="77777777">
              <w:trPr>
                <w:trHeight w:val="1013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4BA60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lastRenderedPageBreak/>
                    <w:t>Regulation of membership fees (if applicable)</w:t>
                  </w:r>
                </w:p>
                <w:p w14:paraId="0D9EFD8C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1A353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7DE8" w14:paraId="3F0608A7" w14:textId="77777777">
              <w:trPr>
                <w:trHeight w:val="1013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B0BE8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Voting rights of members</w:t>
                  </w:r>
                </w:p>
                <w:p w14:paraId="2D3480B9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B10F3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7DE8" w:rsidRPr="00DB71E3" w14:paraId="730215CE" w14:textId="77777777">
              <w:trPr>
                <w:trHeight w:val="1013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6C85B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Main sources of income of your organisation</w:t>
                  </w:r>
                </w:p>
                <w:p w14:paraId="7EC13527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12129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07DE8" w:rsidRPr="00DB71E3" w14:paraId="25ED0F87" w14:textId="77777777">
              <w:trPr>
                <w:trHeight w:val="1013"/>
              </w:trPr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B7FF7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  <w:t>Membership to other associations / groups</w:t>
                  </w:r>
                </w:p>
                <w:p w14:paraId="7E38F195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8CC93" w14:textId="77777777" w:rsidR="00C07DE8" w:rsidRDefault="00C07DE8">
                  <w:pPr>
                    <w:rPr>
                      <w:rFonts w:ascii="Arial" w:hAnsi="Arial" w:cs="Arial"/>
                      <w:color w:val="51626F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27965A5" w14:textId="77777777" w:rsidR="00C07DE8" w:rsidRDefault="00C07DE8">
            <w:pP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</w:pPr>
          </w:p>
          <w:p w14:paraId="563D15E0" w14:textId="77777777" w:rsidR="00C07DE8" w:rsidRDefault="00C07DE8">
            <w:pPr>
              <w:rPr>
                <w:rFonts w:ascii="Arial" w:hAnsi="Arial" w:cs="Arial"/>
                <w:b/>
                <w:color w:val="51626F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color w:val="51626F"/>
                <w:sz w:val="20"/>
                <w:szCs w:val="20"/>
                <w:u w:val="single"/>
                <w:lang w:val="en-GB"/>
              </w:rPr>
              <w:t>Mandatory attachments to be handed in together with completed application form</w:t>
            </w:r>
          </w:p>
          <w:p w14:paraId="007D0F4A" w14:textId="77777777" w:rsidR="00C07DE8" w:rsidRDefault="00C07DE8">
            <w:pP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</w:pPr>
          </w:p>
          <w:p w14:paraId="58C04659" w14:textId="1FA639D8" w:rsidR="00C07DE8" w:rsidRDefault="00C07DE8" w:rsidP="00C07DE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  <w:t xml:space="preserve">A copy of the </w:t>
            </w:r>
            <w:r w:rsidR="000F54B7"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  <w:t xml:space="preserve">society’s </w:t>
            </w:r>
            <w: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  <w:t>statutes (in English) (which must include established method of election of officers)</w:t>
            </w:r>
          </w:p>
          <w:p w14:paraId="6357B493" w14:textId="77777777" w:rsidR="00C07DE8" w:rsidRDefault="00C07DE8" w:rsidP="00C07DE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  <w:t>Composition of the Governing Board plus names and contact details of members</w:t>
            </w:r>
          </w:p>
          <w:p w14:paraId="36B75474" w14:textId="77777777" w:rsidR="00C07DE8" w:rsidRDefault="00C07DE8">
            <w:pPr>
              <w:rPr>
                <w:rFonts w:ascii="Arial" w:hAnsi="Arial" w:cs="Arial"/>
                <w:b/>
                <w:color w:val="51626F"/>
                <w:sz w:val="20"/>
                <w:szCs w:val="20"/>
                <w:u w:val="single"/>
                <w:lang w:val="en-GB"/>
              </w:rPr>
            </w:pPr>
          </w:p>
          <w:p w14:paraId="322FB2F1" w14:textId="77777777" w:rsidR="00C07DE8" w:rsidRDefault="00C07DE8">
            <w:pPr>
              <w:rPr>
                <w:rFonts w:ascii="Arial" w:hAnsi="Arial" w:cs="Arial"/>
                <w:b/>
                <w:color w:val="51626F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color w:val="51626F"/>
                <w:sz w:val="20"/>
                <w:szCs w:val="20"/>
                <w:u w:val="single"/>
                <w:lang w:val="en-GB"/>
              </w:rPr>
              <w:t>Short written statement</w:t>
            </w:r>
          </w:p>
          <w:p w14:paraId="6AF0A85B" w14:textId="77777777" w:rsidR="00C07DE8" w:rsidRDefault="00C07DE8">
            <w:pPr>
              <w:rPr>
                <w:rFonts w:ascii="Arial" w:hAnsi="Arial" w:cs="Arial"/>
                <w:color w:val="51626F"/>
                <w:sz w:val="20"/>
                <w:lang w:val="en-GB" w:eastAsia="de-DE"/>
              </w:rPr>
            </w:pPr>
          </w:p>
          <w:p w14:paraId="2D779EF9" w14:textId="77777777" w:rsidR="00C07DE8" w:rsidRDefault="00C07DE8">
            <w:pPr>
              <w:jc w:val="both"/>
              <w:rPr>
                <w:rFonts w:ascii="Arial" w:hAnsi="Arial" w:cs="Arial"/>
                <w:color w:val="51626F"/>
                <w:sz w:val="20"/>
                <w:lang w:val="en-GB" w:eastAsia="de-DE"/>
              </w:rPr>
            </w:pPr>
            <w:r>
              <w:rPr>
                <w:rFonts w:ascii="Arial" w:hAnsi="Arial" w:cs="Arial"/>
                <w:color w:val="51626F"/>
                <w:sz w:val="20"/>
                <w:lang w:val="en-GB" w:eastAsia="de-DE"/>
              </w:rPr>
              <w:t>To get a clearer picture on the working field of your society, we are asking for a brief description of your society in the form of a short written statement that includes answers to the following questions (max. 100 words)</w:t>
            </w:r>
          </w:p>
          <w:p w14:paraId="611A904B" w14:textId="77777777" w:rsidR="00C07DE8" w:rsidRDefault="00C07DE8">
            <w:pPr>
              <w:rPr>
                <w:rFonts w:ascii="Arial" w:hAnsi="Arial" w:cs="Arial"/>
                <w:color w:val="51626F"/>
                <w:sz w:val="20"/>
                <w:lang w:val="en-GB" w:eastAsia="de-DE"/>
              </w:rPr>
            </w:pPr>
          </w:p>
          <w:p w14:paraId="531E8548" w14:textId="77777777" w:rsidR="00C07DE8" w:rsidRDefault="00C07DE8" w:rsidP="00C07DE8">
            <w:pPr>
              <w:numPr>
                <w:ilvl w:val="0"/>
                <w:numId w:val="8"/>
              </w:numPr>
              <w:rPr>
                <w:rFonts w:ascii="Arial" w:hAnsi="Arial" w:cs="Arial"/>
                <w:color w:val="51626F"/>
                <w:sz w:val="20"/>
                <w:lang w:val="en-GB" w:eastAsia="de-DE"/>
              </w:rPr>
            </w:pPr>
            <w:r>
              <w:rPr>
                <w:rFonts w:ascii="Arial" w:hAnsi="Arial" w:cs="Arial"/>
                <w:color w:val="51626F"/>
                <w:sz w:val="20"/>
                <w:lang w:val="en-GB" w:eastAsia="de-DE"/>
              </w:rPr>
              <w:t>What is your society’s mission and in what way does this accord with the mission of UEG?</w:t>
            </w:r>
          </w:p>
          <w:p w14:paraId="54EBF48B" w14:textId="77777777" w:rsidR="00C07DE8" w:rsidRDefault="00C07DE8">
            <w:pPr>
              <w:ind w:left="360"/>
              <w:rPr>
                <w:rFonts w:ascii="Arial" w:hAnsi="Arial" w:cs="Arial"/>
                <w:color w:val="51626F"/>
                <w:sz w:val="20"/>
                <w:lang w:val="en-GB" w:eastAsia="de-DE"/>
              </w:rPr>
            </w:pPr>
          </w:p>
          <w:p w14:paraId="7B116D15" w14:textId="77777777" w:rsidR="00C07DE8" w:rsidRDefault="00C07DE8" w:rsidP="00C07DE8">
            <w:pPr>
              <w:numPr>
                <w:ilvl w:val="0"/>
                <w:numId w:val="8"/>
              </w:numPr>
              <w:rPr>
                <w:rFonts w:ascii="Arial" w:hAnsi="Arial" w:cs="Arial"/>
                <w:color w:val="51626F"/>
                <w:sz w:val="20"/>
                <w:lang w:val="en-GB" w:eastAsia="de-DE"/>
              </w:rPr>
            </w:pPr>
            <w:r>
              <w:rPr>
                <w:rFonts w:ascii="Arial" w:hAnsi="Arial" w:cs="Arial"/>
                <w:color w:val="51626F"/>
                <w:sz w:val="20"/>
                <w:lang w:val="en-GB" w:eastAsia="de-DE"/>
              </w:rPr>
              <w:t>What is the reason for your society’s desire to liaise with UEG?</w:t>
            </w:r>
          </w:p>
          <w:p w14:paraId="6692B0BE" w14:textId="77777777" w:rsidR="00C07DE8" w:rsidRDefault="00C07DE8">
            <w:pPr>
              <w:ind w:left="360"/>
              <w:rPr>
                <w:rFonts w:ascii="Arial" w:hAnsi="Arial" w:cs="Arial"/>
                <w:color w:val="51626F"/>
                <w:sz w:val="20"/>
                <w:lang w:val="en-GB" w:eastAsia="de-DE"/>
              </w:rPr>
            </w:pPr>
          </w:p>
          <w:p w14:paraId="24935B71" w14:textId="77777777" w:rsidR="00C07DE8" w:rsidRDefault="00C07DE8" w:rsidP="00C07DE8">
            <w:pPr>
              <w:numPr>
                <w:ilvl w:val="0"/>
                <w:numId w:val="8"/>
              </w:numPr>
              <w:rPr>
                <w:rFonts w:ascii="Arial" w:hAnsi="Arial" w:cs="Arial"/>
                <w:color w:val="51626F"/>
                <w:sz w:val="20"/>
                <w:lang w:val="en-GB" w:eastAsia="de-DE"/>
              </w:rPr>
            </w:pPr>
            <w:r>
              <w:rPr>
                <w:rFonts w:ascii="Arial" w:hAnsi="Arial" w:cs="Arial"/>
                <w:color w:val="51626F"/>
                <w:sz w:val="20"/>
                <w:lang w:val="en-GB" w:eastAsia="de-DE"/>
              </w:rPr>
              <w:t>In what way do you feel your society will address a new field of gastroenterology in UEG?</w:t>
            </w:r>
          </w:p>
          <w:p w14:paraId="4427BF8A" w14:textId="77777777" w:rsidR="00C07DE8" w:rsidRDefault="00C07DE8">
            <w:pPr>
              <w:ind w:left="360"/>
              <w:rPr>
                <w:rFonts w:ascii="Arial" w:hAnsi="Arial" w:cs="Arial"/>
                <w:color w:val="51626F"/>
                <w:sz w:val="20"/>
                <w:lang w:val="en-GB" w:eastAsia="de-DE"/>
              </w:rPr>
            </w:pPr>
          </w:p>
          <w:p w14:paraId="43EBE188" w14:textId="77777777" w:rsidR="00C07DE8" w:rsidRDefault="00C07DE8" w:rsidP="00C07DE8">
            <w:pPr>
              <w:numPr>
                <w:ilvl w:val="0"/>
                <w:numId w:val="8"/>
              </w:numPr>
              <w:rPr>
                <w:rFonts w:ascii="Arial" w:hAnsi="Arial" w:cs="Arial"/>
                <w:color w:val="51626F"/>
                <w:sz w:val="20"/>
                <w:lang w:val="en-GB" w:eastAsia="de-DE"/>
              </w:rPr>
            </w:pPr>
            <w:r>
              <w:rPr>
                <w:rFonts w:ascii="Arial" w:hAnsi="Arial" w:cs="Arial"/>
                <w:color w:val="51626F"/>
                <w:sz w:val="20"/>
                <w:lang w:val="en-GB" w:eastAsia="de-DE"/>
              </w:rPr>
              <w:t>In what way will your society be contributing to the advancement of European Gastroenterology?</w:t>
            </w:r>
          </w:p>
          <w:p w14:paraId="4B37F46C" w14:textId="77777777" w:rsidR="00C07DE8" w:rsidRDefault="00C07DE8">
            <w:pP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</w:pPr>
          </w:p>
          <w:p w14:paraId="3CA8C128" w14:textId="77777777" w:rsidR="00C07DE8" w:rsidRDefault="00C07DE8">
            <w:pPr>
              <w:rPr>
                <w:rFonts w:cs="Arial"/>
                <w:color w:val="51626F"/>
                <w:szCs w:val="20"/>
                <w:lang w:val="en-GB"/>
              </w:rPr>
            </w:pPr>
            <w:r>
              <w:rPr>
                <w:rFonts w:ascii="Arial" w:hAnsi="Arial" w:cs="Arial"/>
                <w:color w:val="51626F"/>
                <w:sz w:val="20"/>
                <w:szCs w:val="20"/>
                <w:lang w:val="en-GB"/>
              </w:rPr>
              <w:t xml:space="preserve">Recognition of full membership benefits requires the payment of the annual membership fee. </w:t>
            </w:r>
          </w:p>
        </w:tc>
      </w:tr>
    </w:tbl>
    <w:p w14:paraId="1C4DB4EF" w14:textId="77777777" w:rsidR="00C07DE8" w:rsidRPr="00EC50DB" w:rsidRDefault="00C07DE8" w:rsidP="00C07DE8">
      <w:pPr>
        <w:pStyle w:val="UEGBodyText"/>
        <w:rPr>
          <w:rFonts w:cs="Arial"/>
          <w:b/>
          <w:szCs w:val="20"/>
          <w:lang w:val="en-GB"/>
        </w:rPr>
      </w:pPr>
    </w:p>
    <w:sectPr w:rsidR="00C07DE8" w:rsidRPr="00EC50DB" w:rsidSect="00EB31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60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A041" w14:textId="77777777" w:rsidR="003A7B54" w:rsidRDefault="003A7B54" w:rsidP="008B5CAC">
      <w:pPr>
        <w:spacing w:after="0" w:line="240" w:lineRule="auto"/>
      </w:pPr>
      <w:r>
        <w:separator/>
      </w:r>
    </w:p>
  </w:endnote>
  <w:endnote w:type="continuationSeparator" w:id="0">
    <w:p w14:paraId="47A88EA0" w14:textId="77777777" w:rsidR="003A7B54" w:rsidRDefault="003A7B54" w:rsidP="008B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1C2A" w14:textId="77777777" w:rsidR="003A7B54" w:rsidRDefault="003A7B5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1805ED" wp14:editId="7FA842DD">
              <wp:simplePos x="0" y="0"/>
              <wp:positionH relativeFrom="column">
                <wp:posOffset>-1905</wp:posOffset>
              </wp:positionH>
              <wp:positionV relativeFrom="paragraph">
                <wp:posOffset>271780</wp:posOffset>
              </wp:positionV>
              <wp:extent cx="714375" cy="99060"/>
              <wp:effectExtent l="0" t="0" r="1905" b="63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C503B" w14:textId="35DE5323" w:rsidR="003A7B54" w:rsidRDefault="003A7B54" w:rsidP="005D175F">
                          <w:pPr>
                            <w:pStyle w:val="UEGPageNumber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B71E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 w:rsidR="00DB71E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805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15pt;margin-top:21.4pt;width:56.25pt;height:7.8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kcqwIAAKg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" filled="f" stroked="f">
              <v:textbox style="mso-fit-shape-to-text:t" inset="0,0,0,0">
                <w:txbxContent>
                  <w:p w14:paraId="44CC503B" w14:textId="35DE5323" w:rsidR="003A7B54" w:rsidRDefault="003A7B54" w:rsidP="005D175F">
                    <w:pPr>
                      <w:pStyle w:val="UEGPageNumber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B71E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 w:rsidR="00DB71E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751A1C75" wp14:editId="05C29E3B">
              <wp:simplePos x="0" y="0"/>
              <wp:positionH relativeFrom="page">
                <wp:posOffset>1828800</wp:posOffset>
              </wp:positionH>
              <wp:positionV relativeFrom="page">
                <wp:posOffset>10283190</wp:posOffset>
              </wp:positionV>
              <wp:extent cx="4554220" cy="0"/>
              <wp:effectExtent l="9525" t="5715" r="8255" b="13335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2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B0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688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in;margin-top:809.7pt;width:35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" o:allowincell="f" strokecolor="#00b052" strokeweight=".5pt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51B3" w14:textId="77777777" w:rsidR="003A7B54" w:rsidRDefault="003A7B5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1" locked="1" layoutInCell="0" allowOverlap="1" wp14:anchorId="44E2F67A" wp14:editId="521683D4">
              <wp:simplePos x="0" y="0"/>
              <wp:positionH relativeFrom="page">
                <wp:posOffset>1836420</wp:posOffset>
              </wp:positionH>
              <wp:positionV relativeFrom="page">
                <wp:posOffset>10344150</wp:posOffset>
              </wp:positionV>
              <wp:extent cx="714375" cy="99060"/>
              <wp:effectExtent l="0" t="0" r="190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41E56" w14:textId="77777777" w:rsidR="003A7B54" w:rsidRDefault="003A7B54" w:rsidP="00F25B38">
                          <w:pPr>
                            <w:pStyle w:val="UEGPageNumber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2F6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44.6pt;margin-top:814.5pt;width:56.25pt;height:7.8pt;z-index:-25164185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hQrQIAAK4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" o:allowincell="f" filled="f" stroked="f">
              <v:textbox style="mso-fit-shape-to-text:t" inset="0,0,0,0">
                <w:txbxContent>
                  <w:p w14:paraId="34241E56" w14:textId="77777777" w:rsidR="003A7B54" w:rsidRDefault="003A7B54" w:rsidP="00F25B38">
                    <w:pPr>
                      <w:pStyle w:val="UEGPageNumber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A502" w14:textId="77777777" w:rsidR="003A7B54" w:rsidRDefault="003A7B54" w:rsidP="008B5CAC">
      <w:pPr>
        <w:spacing w:after="0" w:line="240" w:lineRule="auto"/>
      </w:pPr>
      <w:r>
        <w:separator/>
      </w:r>
    </w:p>
  </w:footnote>
  <w:footnote w:type="continuationSeparator" w:id="0">
    <w:p w14:paraId="1F6A4BD2" w14:textId="77777777" w:rsidR="003A7B54" w:rsidRDefault="003A7B54" w:rsidP="008B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6E80" w14:textId="77777777" w:rsidR="003A7B54" w:rsidRDefault="003A7B5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5E81D81E" wp14:editId="364CE1F9">
              <wp:simplePos x="0" y="0"/>
              <wp:positionH relativeFrom="page">
                <wp:posOffset>0</wp:posOffset>
              </wp:positionH>
              <wp:positionV relativeFrom="paragraph">
                <wp:posOffset>3112135</wp:posOffset>
              </wp:positionV>
              <wp:extent cx="215900" cy="0"/>
              <wp:effectExtent l="9525" t="6985" r="12700" b="12065"/>
              <wp:wrapNone/>
              <wp:docPr id="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162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1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45.05pt;width:1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" o:allowincell="f" strokecolor="#51626f" strokeweight=".5pt">
              <w10:wrap anchorx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0" allowOverlap="1" wp14:anchorId="3E85D696" wp14:editId="2F861D1F">
          <wp:simplePos x="0" y="0"/>
          <wp:positionH relativeFrom="page">
            <wp:posOffset>428625</wp:posOffset>
          </wp:positionH>
          <wp:positionV relativeFrom="page">
            <wp:posOffset>471488</wp:posOffset>
          </wp:positionV>
          <wp:extent cx="1047750" cy="857250"/>
          <wp:effectExtent l="19050" t="0" r="0" b="0"/>
          <wp:wrapNone/>
          <wp:docPr id="2" name="Picture 1" descr="UEG_Logo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G_Logo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157F" w14:textId="77777777" w:rsidR="003A7B54" w:rsidRDefault="003A7B5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163CFC4D" wp14:editId="3CA7D8A9">
              <wp:simplePos x="0" y="0"/>
              <wp:positionH relativeFrom="page">
                <wp:posOffset>0</wp:posOffset>
              </wp:positionH>
              <wp:positionV relativeFrom="page">
                <wp:posOffset>3556000</wp:posOffset>
              </wp:positionV>
              <wp:extent cx="215900" cy="0"/>
              <wp:effectExtent l="9525" t="12700" r="12700" b="635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162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346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pt;width:17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" o:allowincell="f" strokecolor="#51626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0E2F9833" wp14:editId="52EE96F8">
              <wp:simplePos x="0" y="0"/>
              <wp:positionH relativeFrom="page">
                <wp:posOffset>1828800</wp:posOffset>
              </wp:positionH>
              <wp:positionV relativeFrom="page">
                <wp:posOffset>10283190</wp:posOffset>
              </wp:positionV>
              <wp:extent cx="4554220" cy="0"/>
              <wp:effectExtent l="9525" t="5715" r="8255" b="1333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2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B0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2C5AB" id="AutoShape 7" o:spid="_x0000_s1026" type="#_x0000_t32" style="position:absolute;margin-left:2in;margin-top:809.7pt;width:358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" o:allowincell="f" strokecolor="#00b052" strokeweight=".5pt">
              <w10:wrap anchorx="page" anchory="page"/>
              <w10:anchorlock/>
            </v:shape>
          </w:pict>
        </mc:Fallback>
      </mc:AlternateContent>
    </w:r>
    <w:r w:rsidRPr="00F25B38">
      <w:rPr>
        <w:noProof/>
        <w:lang w:val="de-DE" w:eastAsia="de-DE"/>
      </w:rPr>
      <w:drawing>
        <wp:anchor distT="0" distB="0" distL="114300" distR="114300" simplePos="0" relativeHeight="251668480" behindDoc="1" locked="1" layoutInCell="0" allowOverlap="1" wp14:anchorId="26229C02" wp14:editId="18C7D27E">
          <wp:simplePos x="0" y="0"/>
          <wp:positionH relativeFrom="page">
            <wp:posOffset>428625</wp:posOffset>
          </wp:positionH>
          <wp:positionV relativeFrom="page">
            <wp:posOffset>471805</wp:posOffset>
          </wp:positionV>
          <wp:extent cx="1047750" cy="857250"/>
          <wp:effectExtent l="19050" t="0" r="0" b="0"/>
          <wp:wrapNone/>
          <wp:docPr id="4" name="Picture 1" descr="UEG_Logo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G_Logo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73C"/>
    <w:multiLevelType w:val="hybridMultilevel"/>
    <w:tmpl w:val="34F882BC"/>
    <w:lvl w:ilvl="0" w:tplc="55BA4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070"/>
    <w:multiLevelType w:val="hybridMultilevel"/>
    <w:tmpl w:val="BB0AF0A0"/>
    <w:lvl w:ilvl="0" w:tplc="EB1C1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9FD"/>
    <w:multiLevelType w:val="hybridMultilevel"/>
    <w:tmpl w:val="0966FF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2E48"/>
    <w:multiLevelType w:val="hybridMultilevel"/>
    <w:tmpl w:val="D3CAA88C"/>
    <w:lvl w:ilvl="0" w:tplc="D23029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4900"/>
    <w:multiLevelType w:val="hybridMultilevel"/>
    <w:tmpl w:val="8E0A8B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49FD"/>
    <w:multiLevelType w:val="multilevel"/>
    <w:tmpl w:val="714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02F79"/>
    <w:multiLevelType w:val="hybridMultilevel"/>
    <w:tmpl w:val="D16A5260"/>
    <w:lvl w:ilvl="0" w:tplc="64B85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B"/>
    <w:rsid w:val="00012CD7"/>
    <w:rsid w:val="00025AD0"/>
    <w:rsid w:val="00027579"/>
    <w:rsid w:val="000324DC"/>
    <w:rsid w:val="00044939"/>
    <w:rsid w:val="00052B12"/>
    <w:rsid w:val="00062933"/>
    <w:rsid w:val="00064DA4"/>
    <w:rsid w:val="00064FA0"/>
    <w:rsid w:val="00070806"/>
    <w:rsid w:val="000761D9"/>
    <w:rsid w:val="00092286"/>
    <w:rsid w:val="000D77C9"/>
    <w:rsid w:val="000E1BCB"/>
    <w:rsid w:val="000E4871"/>
    <w:rsid w:val="000F54B7"/>
    <w:rsid w:val="000F6BF6"/>
    <w:rsid w:val="00113B48"/>
    <w:rsid w:val="001274CA"/>
    <w:rsid w:val="0012778C"/>
    <w:rsid w:val="0012788B"/>
    <w:rsid w:val="00131766"/>
    <w:rsid w:val="00132C40"/>
    <w:rsid w:val="00135438"/>
    <w:rsid w:val="0016505E"/>
    <w:rsid w:val="0017484B"/>
    <w:rsid w:val="00186EAB"/>
    <w:rsid w:val="0019101D"/>
    <w:rsid w:val="00192760"/>
    <w:rsid w:val="00197E67"/>
    <w:rsid w:val="001B2454"/>
    <w:rsid w:val="001C229B"/>
    <w:rsid w:val="001C5072"/>
    <w:rsid w:val="001D3A34"/>
    <w:rsid w:val="001D7765"/>
    <w:rsid w:val="001D77F4"/>
    <w:rsid w:val="002050DF"/>
    <w:rsid w:val="00205D72"/>
    <w:rsid w:val="00217CDF"/>
    <w:rsid w:val="00221B93"/>
    <w:rsid w:val="00222CD4"/>
    <w:rsid w:val="00237034"/>
    <w:rsid w:val="0024730C"/>
    <w:rsid w:val="00256DF7"/>
    <w:rsid w:val="002619AC"/>
    <w:rsid w:val="002631DE"/>
    <w:rsid w:val="002649BE"/>
    <w:rsid w:val="00271EF2"/>
    <w:rsid w:val="002758BE"/>
    <w:rsid w:val="002850A6"/>
    <w:rsid w:val="002951E3"/>
    <w:rsid w:val="002959B9"/>
    <w:rsid w:val="002A5465"/>
    <w:rsid w:val="002B3F72"/>
    <w:rsid w:val="002B7077"/>
    <w:rsid w:val="002D003D"/>
    <w:rsid w:val="002D2554"/>
    <w:rsid w:val="002D3B01"/>
    <w:rsid w:val="0030095E"/>
    <w:rsid w:val="003050F6"/>
    <w:rsid w:val="00307273"/>
    <w:rsid w:val="00320285"/>
    <w:rsid w:val="00322F15"/>
    <w:rsid w:val="00332142"/>
    <w:rsid w:val="00334576"/>
    <w:rsid w:val="00337D85"/>
    <w:rsid w:val="003563C3"/>
    <w:rsid w:val="00357B22"/>
    <w:rsid w:val="00360D7F"/>
    <w:rsid w:val="003674DF"/>
    <w:rsid w:val="00367E42"/>
    <w:rsid w:val="003707D1"/>
    <w:rsid w:val="00371919"/>
    <w:rsid w:val="00375D78"/>
    <w:rsid w:val="003803DC"/>
    <w:rsid w:val="00382DE2"/>
    <w:rsid w:val="0038690F"/>
    <w:rsid w:val="0038794D"/>
    <w:rsid w:val="003965BE"/>
    <w:rsid w:val="003A2FCA"/>
    <w:rsid w:val="003A4C4D"/>
    <w:rsid w:val="003A597E"/>
    <w:rsid w:val="003A7B54"/>
    <w:rsid w:val="003B7D6E"/>
    <w:rsid w:val="003C1193"/>
    <w:rsid w:val="003E4320"/>
    <w:rsid w:val="003F6223"/>
    <w:rsid w:val="004250B4"/>
    <w:rsid w:val="00427A1E"/>
    <w:rsid w:val="00432AF1"/>
    <w:rsid w:val="00443E3F"/>
    <w:rsid w:val="004442D8"/>
    <w:rsid w:val="004448E0"/>
    <w:rsid w:val="0045191A"/>
    <w:rsid w:val="00456BD3"/>
    <w:rsid w:val="00466F32"/>
    <w:rsid w:val="004735B0"/>
    <w:rsid w:val="004A4E46"/>
    <w:rsid w:val="004D45D3"/>
    <w:rsid w:val="004E5FF0"/>
    <w:rsid w:val="004E7AE0"/>
    <w:rsid w:val="004F0A92"/>
    <w:rsid w:val="004F4473"/>
    <w:rsid w:val="00500332"/>
    <w:rsid w:val="00503036"/>
    <w:rsid w:val="00506226"/>
    <w:rsid w:val="00512F18"/>
    <w:rsid w:val="005204E3"/>
    <w:rsid w:val="00530D94"/>
    <w:rsid w:val="0055073F"/>
    <w:rsid w:val="00562B44"/>
    <w:rsid w:val="00564D76"/>
    <w:rsid w:val="00574E3C"/>
    <w:rsid w:val="00576153"/>
    <w:rsid w:val="00581D03"/>
    <w:rsid w:val="005A2B16"/>
    <w:rsid w:val="005B2CB6"/>
    <w:rsid w:val="005B4B92"/>
    <w:rsid w:val="005D175F"/>
    <w:rsid w:val="005E181F"/>
    <w:rsid w:val="005E3088"/>
    <w:rsid w:val="005E6828"/>
    <w:rsid w:val="00617C67"/>
    <w:rsid w:val="00624D09"/>
    <w:rsid w:val="00630670"/>
    <w:rsid w:val="00630E0B"/>
    <w:rsid w:val="00632A30"/>
    <w:rsid w:val="00635F89"/>
    <w:rsid w:val="00637A2D"/>
    <w:rsid w:val="0064369C"/>
    <w:rsid w:val="00650A58"/>
    <w:rsid w:val="00654D27"/>
    <w:rsid w:val="00655D46"/>
    <w:rsid w:val="00656651"/>
    <w:rsid w:val="00660E66"/>
    <w:rsid w:val="0066179D"/>
    <w:rsid w:val="00676C01"/>
    <w:rsid w:val="00694124"/>
    <w:rsid w:val="006A10A0"/>
    <w:rsid w:val="006A5877"/>
    <w:rsid w:val="006B2DAA"/>
    <w:rsid w:val="006E3ACA"/>
    <w:rsid w:val="006F3C52"/>
    <w:rsid w:val="007006F1"/>
    <w:rsid w:val="0070323A"/>
    <w:rsid w:val="007211C4"/>
    <w:rsid w:val="00742724"/>
    <w:rsid w:val="00743D0E"/>
    <w:rsid w:val="007514DC"/>
    <w:rsid w:val="00772989"/>
    <w:rsid w:val="00783DC7"/>
    <w:rsid w:val="00793E7C"/>
    <w:rsid w:val="007A0700"/>
    <w:rsid w:val="007A0F2E"/>
    <w:rsid w:val="007A196E"/>
    <w:rsid w:val="007A6099"/>
    <w:rsid w:val="007B14C1"/>
    <w:rsid w:val="007B1DB3"/>
    <w:rsid w:val="007B4291"/>
    <w:rsid w:val="007B4A87"/>
    <w:rsid w:val="007C071A"/>
    <w:rsid w:val="007C6211"/>
    <w:rsid w:val="007E2586"/>
    <w:rsid w:val="00801C7B"/>
    <w:rsid w:val="00802058"/>
    <w:rsid w:val="00804CA9"/>
    <w:rsid w:val="00815030"/>
    <w:rsid w:val="008367B8"/>
    <w:rsid w:val="00837A49"/>
    <w:rsid w:val="00854888"/>
    <w:rsid w:val="00857ACF"/>
    <w:rsid w:val="0086242F"/>
    <w:rsid w:val="00866F72"/>
    <w:rsid w:val="0087705D"/>
    <w:rsid w:val="00896B4B"/>
    <w:rsid w:val="008A3C6F"/>
    <w:rsid w:val="008B5CAC"/>
    <w:rsid w:val="008C33FC"/>
    <w:rsid w:val="008D7707"/>
    <w:rsid w:val="0090003C"/>
    <w:rsid w:val="00903358"/>
    <w:rsid w:val="00914F12"/>
    <w:rsid w:val="00915328"/>
    <w:rsid w:val="00931209"/>
    <w:rsid w:val="00933553"/>
    <w:rsid w:val="00934B16"/>
    <w:rsid w:val="00935834"/>
    <w:rsid w:val="00947889"/>
    <w:rsid w:val="00951C39"/>
    <w:rsid w:val="00956B4B"/>
    <w:rsid w:val="00963C99"/>
    <w:rsid w:val="009677AD"/>
    <w:rsid w:val="0097269D"/>
    <w:rsid w:val="00973016"/>
    <w:rsid w:val="00974B1D"/>
    <w:rsid w:val="00982641"/>
    <w:rsid w:val="00985908"/>
    <w:rsid w:val="00986833"/>
    <w:rsid w:val="00990195"/>
    <w:rsid w:val="009901CB"/>
    <w:rsid w:val="009A478B"/>
    <w:rsid w:val="009B3F54"/>
    <w:rsid w:val="009D145D"/>
    <w:rsid w:val="009E0A2E"/>
    <w:rsid w:val="009E5CE5"/>
    <w:rsid w:val="009F7672"/>
    <w:rsid w:val="00A13EC6"/>
    <w:rsid w:val="00A16853"/>
    <w:rsid w:val="00A16AF2"/>
    <w:rsid w:val="00A17A61"/>
    <w:rsid w:val="00A227B2"/>
    <w:rsid w:val="00A351DA"/>
    <w:rsid w:val="00A354C0"/>
    <w:rsid w:val="00A43D9F"/>
    <w:rsid w:val="00A510B0"/>
    <w:rsid w:val="00A71C29"/>
    <w:rsid w:val="00A73634"/>
    <w:rsid w:val="00A91B04"/>
    <w:rsid w:val="00A97FA0"/>
    <w:rsid w:val="00AA28C3"/>
    <w:rsid w:val="00AB75D9"/>
    <w:rsid w:val="00AC4B9A"/>
    <w:rsid w:val="00AC5FA3"/>
    <w:rsid w:val="00AC7029"/>
    <w:rsid w:val="00AC71A9"/>
    <w:rsid w:val="00AC7863"/>
    <w:rsid w:val="00AD1D58"/>
    <w:rsid w:val="00AD32ED"/>
    <w:rsid w:val="00AD3D0D"/>
    <w:rsid w:val="00AD3DF0"/>
    <w:rsid w:val="00AD4E6C"/>
    <w:rsid w:val="00AE1D0C"/>
    <w:rsid w:val="00AE53C1"/>
    <w:rsid w:val="00AE680B"/>
    <w:rsid w:val="00AF52A8"/>
    <w:rsid w:val="00B1416E"/>
    <w:rsid w:val="00B207D7"/>
    <w:rsid w:val="00B21C4A"/>
    <w:rsid w:val="00B26DE0"/>
    <w:rsid w:val="00B3603A"/>
    <w:rsid w:val="00B3611E"/>
    <w:rsid w:val="00B55CE3"/>
    <w:rsid w:val="00B6019A"/>
    <w:rsid w:val="00B60F54"/>
    <w:rsid w:val="00B8050C"/>
    <w:rsid w:val="00B84B15"/>
    <w:rsid w:val="00B85009"/>
    <w:rsid w:val="00B93B01"/>
    <w:rsid w:val="00BA37A2"/>
    <w:rsid w:val="00BB4E74"/>
    <w:rsid w:val="00BC0354"/>
    <w:rsid w:val="00BE7CFD"/>
    <w:rsid w:val="00C01D9F"/>
    <w:rsid w:val="00C07DE8"/>
    <w:rsid w:val="00C31A80"/>
    <w:rsid w:val="00C44C86"/>
    <w:rsid w:val="00C46D76"/>
    <w:rsid w:val="00C7370C"/>
    <w:rsid w:val="00C8334B"/>
    <w:rsid w:val="00C85E34"/>
    <w:rsid w:val="00C9572E"/>
    <w:rsid w:val="00CA62F6"/>
    <w:rsid w:val="00CA6BA8"/>
    <w:rsid w:val="00CD1E9D"/>
    <w:rsid w:val="00CD3DF7"/>
    <w:rsid w:val="00CD6B9D"/>
    <w:rsid w:val="00CE203A"/>
    <w:rsid w:val="00CF1892"/>
    <w:rsid w:val="00CF2298"/>
    <w:rsid w:val="00D13FDB"/>
    <w:rsid w:val="00D17869"/>
    <w:rsid w:val="00D24459"/>
    <w:rsid w:val="00D257A9"/>
    <w:rsid w:val="00D26D3B"/>
    <w:rsid w:val="00D37778"/>
    <w:rsid w:val="00D46864"/>
    <w:rsid w:val="00D508E3"/>
    <w:rsid w:val="00D54B95"/>
    <w:rsid w:val="00D573F2"/>
    <w:rsid w:val="00D66CB2"/>
    <w:rsid w:val="00D67C03"/>
    <w:rsid w:val="00D7137E"/>
    <w:rsid w:val="00D9331D"/>
    <w:rsid w:val="00D9591B"/>
    <w:rsid w:val="00D96DB9"/>
    <w:rsid w:val="00DA0A75"/>
    <w:rsid w:val="00DB3673"/>
    <w:rsid w:val="00DB4538"/>
    <w:rsid w:val="00DB71E3"/>
    <w:rsid w:val="00DC54C9"/>
    <w:rsid w:val="00DC6005"/>
    <w:rsid w:val="00DE013A"/>
    <w:rsid w:val="00DE161B"/>
    <w:rsid w:val="00DF0AE7"/>
    <w:rsid w:val="00DF1780"/>
    <w:rsid w:val="00E0576E"/>
    <w:rsid w:val="00E06FF5"/>
    <w:rsid w:val="00E171C2"/>
    <w:rsid w:val="00E2046C"/>
    <w:rsid w:val="00E3467E"/>
    <w:rsid w:val="00E504B9"/>
    <w:rsid w:val="00E55213"/>
    <w:rsid w:val="00E600D8"/>
    <w:rsid w:val="00E63F2D"/>
    <w:rsid w:val="00E768E8"/>
    <w:rsid w:val="00E80EA3"/>
    <w:rsid w:val="00E86EE1"/>
    <w:rsid w:val="00EB31AC"/>
    <w:rsid w:val="00EC0A9A"/>
    <w:rsid w:val="00EC50DB"/>
    <w:rsid w:val="00ED220F"/>
    <w:rsid w:val="00EF0677"/>
    <w:rsid w:val="00EF141B"/>
    <w:rsid w:val="00EF1FAF"/>
    <w:rsid w:val="00F0346A"/>
    <w:rsid w:val="00F13ED8"/>
    <w:rsid w:val="00F177B2"/>
    <w:rsid w:val="00F2233C"/>
    <w:rsid w:val="00F25B38"/>
    <w:rsid w:val="00F41C0C"/>
    <w:rsid w:val="00F52686"/>
    <w:rsid w:val="00F577A5"/>
    <w:rsid w:val="00F650EB"/>
    <w:rsid w:val="00F82595"/>
    <w:rsid w:val="00F90FEF"/>
    <w:rsid w:val="00FA0DB9"/>
    <w:rsid w:val="00FA1058"/>
    <w:rsid w:val="00FA28BE"/>
    <w:rsid w:val="00FA411C"/>
    <w:rsid w:val="00FA6A87"/>
    <w:rsid w:val="00FB7BF4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21C135"/>
  <w15:docId w15:val="{C32C370C-0E4A-4BBE-B5CD-3446573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30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CAC"/>
  </w:style>
  <w:style w:type="paragraph" w:styleId="Fuzeile">
    <w:name w:val="footer"/>
    <w:basedOn w:val="Standard"/>
    <w:link w:val="FuzeileZchn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C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after="0" w:line="250" w:lineRule="auto"/>
    </w:pPr>
    <w:rPr>
      <w:rFonts w:ascii="Arial" w:hAnsi="Arial"/>
      <w:color w:val="51626F"/>
      <w:kern w:val="10"/>
      <w:sz w:val="20"/>
    </w:rPr>
  </w:style>
  <w:style w:type="table" w:styleId="Tabellenraster">
    <w:name w:val="Table Grid"/>
    <w:basedOn w:val="NormaleTabelle"/>
    <w:uiPriority w:val="59"/>
    <w:rsid w:val="00B3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GBodyText">
    <w:name w:val="UEG_Body Text"/>
    <w:basedOn w:val="UEGNormal"/>
    <w:qFormat/>
    <w:rsid w:val="00B3603A"/>
  </w:style>
  <w:style w:type="paragraph" w:customStyle="1" w:styleId="UEGBoldText">
    <w:name w:val="UEG_Bold Text"/>
    <w:basedOn w:val="UEGBodyText"/>
    <w:qFormat/>
    <w:rsid w:val="00B3603A"/>
    <w:rPr>
      <w:b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0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530D9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057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57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57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7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76E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7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74B1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C5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30150-8CB3-4273-8F2A-8493132B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CECD01B8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Nottingham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Buder</dc:creator>
  <cp:lastModifiedBy>Michaela Schredl</cp:lastModifiedBy>
  <cp:revision>2</cp:revision>
  <cp:lastPrinted>2014-08-13T09:55:00Z</cp:lastPrinted>
  <dcterms:created xsi:type="dcterms:W3CDTF">2018-02-22T13:22:00Z</dcterms:created>
  <dcterms:modified xsi:type="dcterms:W3CDTF">2018-02-22T13:22:00Z</dcterms:modified>
</cp:coreProperties>
</file>