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3"/>
      </w:tblGrid>
      <w:tr w:rsidR="00D25124" w:rsidRPr="00D25124" w:rsidTr="00431A87">
        <w:trPr>
          <w:trHeight w:val="1213"/>
        </w:trPr>
        <w:tc>
          <w:tcPr>
            <w:tcW w:w="5000" w:type="pct"/>
            <w:tcMar>
              <w:left w:w="0" w:type="dxa"/>
              <w:bottom w:w="240" w:type="dxa"/>
              <w:right w:w="0" w:type="dxa"/>
            </w:tcMar>
          </w:tcPr>
          <w:p w:rsidR="00134C14" w:rsidRPr="00D25124" w:rsidRDefault="00134C14" w:rsidP="00134C14">
            <w:pPr>
              <w:jc w:val="center"/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D25124">
              <w:rPr>
                <w:rFonts w:ascii="Arial" w:hAnsi="Arial" w:cs="Arial"/>
                <w:b/>
                <w:color w:val="62676E"/>
                <w:sz w:val="20"/>
                <w:szCs w:val="20"/>
                <w:highlight w:val="lightGray"/>
                <w:lang w:val="en-GB"/>
              </w:rPr>
              <w:t>APPLICATION FOR NATIONAL SOCIETY MEMBERSHIP OF UEG</w:t>
            </w: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p w:rsidR="00134C14" w:rsidRPr="00D25124" w:rsidRDefault="00134C14" w:rsidP="00134C14">
            <w:pPr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</w:pPr>
            <w:r w:rsidRPr="00D25124"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  <w:t>Name &amp; Registration Details</w:t>
            </w: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</w:tblGrid>
            <w:tr w:rsidR="00D25124" w:rsidRPr="00D25124" w:rsidTr="00431A87">
              <w:trPr>
                <w:trHeight w:val="921"/>
              </w:trPr>
              <w:tc>
                <w:tcPr>
                  <w:tcW w:w="3649" w:type="dxa"/>
                </w:tcPr>
                <w:p w:rsidR="00431A87" w:rsidRPr="00D25124" w:rsidRDefault="00431A8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Name of Organisation </w:t>
                  </w:r>
                </w:p>
                <w:p w:rsidR="00431A87" w:rsidRPr="00D25124" w:rsidRDefault="00431A8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(Abbreviation if applicable)</w:t>
                  </w:r>
                </w:p>
              </w:tc>
              <w:tc>
                <w:tcPr>
                  <w:tcW w:w="3649" w:type="dxa"/>
                </w:tcPr>
                <w:p w:rsidR="00431A87" w:rsidRPr="00D25124" w:rsidRDefault="00431A8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124" w:rsidRPr="00D25124" w:rsidTr="00431A87">
              <w:trPr>
                <w:trHeight w:val="1133"/>
              </w:trPr>
              <w:tc>
                <w:tcPr>
                  <w:tcW w:w="3649" w:type="dxa"/>
                </w:tcPr>
                <w:p w:rsidR="00431A87" w:rsidRPr="00D25124" w:rsidRDefault="00431A8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The organisation is registered as a non-profit organisation</w:t>
                  </w:r>
                </w:p>
                <w:p w:rsidR="00431A87" w:rsidRPr="00D25124" w:rsidRDefault="00431A8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</w:tcPr>
                <w:p w:rsidR="00431A87" w:rsidRPr="00D25124" w:rsidRDefault="00431A8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sym w:font="Arial" w:char="F072"/>
                  </w: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 Yes                   </w:t>
                  </w: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sym w:font="Arial" w:char="F072"/>
                  </w: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 No</w:t>
                  </w:r>
                </w:p>
                <w:p w:rsidR="00431A87" w:rsidRPr="00D25124" w:rsidRDefault="00431A8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431A8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City: </w:t>
                  </w:r>
                </w:p>
                <w:p w:rsidR="00911EE7" w:rsidRPr="00D25124" w:rsidRDefault="00911EE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431A87" w:rsidRPr="00D25124" w:rsidRDefault="00431A8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431A8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Country:</w:t>
                  </w:r>
                </w:p>
                <w:p w:rsidR="00911EE7" w:rsidRPr="00D25124" w:rsidRDefault="00911EE7" w:rsidP="00431A8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431A87" w:rsidRPr="00D25124" w:rsidRDefault="00431A8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124" w:rsidRPr="00D25124" w:rsidTr="00431A87">
              <w:trPr>
                <w:trHeight w:val="1013"/>
              </w:trPr>
              <w:tc>
                <w:tcPr>
                  <w:tcW w:w="3649" w:type="dxa"/>
                </w:tcPr>
                <w:p w:rsidR="00431A8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Permanent Office (if applicable)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Contact Details</w:t>
                  </w:r>
                </w:p>
              </w:tc>
              <w:tc>
                <w:tcPr>
                  <w:tcW w:w="3649" w:type="dxa"/>
                </w:tcPr>
                <w:p w:rsidR="00431A8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Name of Contact Person: 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Position / Relation to Organisation: 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Address: 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ZIP Code / City: 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Country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Tel: 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Fax: 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E-mail: </w:t>
                  </w:r>
                </w:p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124" w:rsidRPr="00D25124" w:rsidTr="00911EE7">
              <w:trPr>
                <w:trHeight w:val="673"/>
              </w:trPr>
              <w:tc>
                <w:tcPr>
                  <w:tcW w:w="3649" w:type="dxa"/>
                </w:tcPr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Website (if applicable)</w:t>
                  </w:r>
                </w:p>
              </w:tc>
              <w:tc>
                <w:tcPr>
                  <w:tcW w:w="3649" w:type="dxa"/>
                </w:tcPr>
                <w:p w:rsidR="00911EE7" w:rsidRPr="00D25124" w:rsidRDefault="00911EE7" w:rsidP="00134C14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124" w:rsidRPr="00D25124" w:rsidTr="00431A87">
              <w:trPr>
                <w:trHeight w:val="1013"/>
              </w:trPr>
              <w:tc>
                <w:tcPr>
                  <w:tcW w:w="3649" w:type="dxa"/>
                </w:tcPr>
                <w:p w:rsidR="00911EE7" w:rsidRPr="00D25124" w:rsidRDefault="00911EE7" w:rsidP="00911EE7">
                  <w:pPr>
                    <w:spacing w:before="30"/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Society Member to be appointed as Society’s Representative to the UEG National Societies Forum 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(on the condition that  full membership is granted by the UEG </w:t>
                  </w:r>
                  <w:r w:rsidR="00D25124"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Meeting of Members</w:t>
                  </w: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)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</w:tcPr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Name of Contact Person: 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Position / Relation to Organisation: 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Address: 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ZIP Code / City: 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Country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Tel: 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Fax: </w:t>
                  </w: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911EE7" w:rsidRPr="00D25124" w:rsidRDefault="00911EE7" w:rsidP="00911EE7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E-mail: </w:t>
                  </w:r>
                </w:p>
              </w:tc>
            </w:tr>
          </w:tbl>
          <w:p w:rsidR="00911EE7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br w:type="page"/>
            </w:r>
          </w:p>
          <w:p w:rsidR="00134C14" w:rsidRPr="00D25124" w:rsidRDefault="00134C14" w:rsidP="00134C14">
            <w:pPr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</w:pPr>
            <w:r w:rsidRPr="00D25124"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  <w:lastRenderedPageBreak/>
              <w:t xml:space="preserve">Structure &amp; Membership </w:t>
            </w: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</w:tblGrid>
            <w:tr w:rsidR="00D25124" w:rsidRPr="00D25124" w:rsidTr="000F3203">
              <w:trPr>
                <w:trHeight w:val="921"/>
              </w:trPr>
              <w:tc>
                <w:tcPr>
                  <w:tcW w:w="3649" w:type="dxa"/>
                </w:tcPr>
                <w:p w:rsidR="005E1B76" w:rsidRPr="00D25124" w:rsidRDefault="005E1B76" w:rsidP="000F3203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Types of membership (if applicable)</w:t>
                  </w:r>
                </w:p>
              </w:tc>
              <w:tc>
                <w:tcPr>
                  <w:tcW w:w="3649" w:type="dxa"/>
                </w:tcPr>
                <w:p w:rsidR="005E1B76" w:rsidRPr="00D25124" w:rsidRDefault="005E1B76" w:rsidP="000F3203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124" w:rsidRPr="00D25124" w:rsidTr="000F3203">
              <w:trPr>
                <w:trHeight w:val="1133"/>
              </w:trPr>
              <w:tc>
                <w:tcPr>
                  <w:tcW w:w="3649" w:type="dxa"/>
                </w:tcPr>
                <w:p w:rsidR="005E1B76" w:rsidRPr="00D25124" w:rsidRDefault="005E1B76" w:rsidP="000F3203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Current number of members of each type</w:t>
                  </w:r>
                </w:p>
                <w:p w:rsidR="005E1B76" w:rsidRPr="00D25124" w:rsidRDefault="005E1B76" w:rsidP="000F3203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</w:tcPr>
                <w:p w:rsidR="005E1B76" w:rsidRPr="00D25124" w:rsidRDefault="005E1B76" w:rsidP="000F3203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  <w:p w:rsidR="005E1B76" w:rsidRPr="00D25124" w:rsidRDefault="005E1B76" w:rsidP="000F3203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25124" w:rsidRPr="00D25124" w:rsidTr="000F3203">
              <w:trPr>
                <w:trHeight w:val="1013"/>
              </w:trPr>
              <w:tc>
                <w:tcPr>
                  <w:tcW w:w="3649" w:type="dxa"/>
                </w:tcPr>
                <w:p w:rsidR="005E1B76" w:rsidRPr="00D25124" w:rsidRDefault="005E1B76" w:rsidP="005E1B76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>Does your Society membership cover the whole of your country?</w:t>
                  </w:r>
                </w:p>
                <w:p w:rsidR="005E1B76" w:rsidRPr="00D25124" w:rsidRDefault="005E1B76" w:rsidP="005E1B76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If the answer is no, please describe the extent of regional coverage. </w:t>
                  </w:r>
                </w:p>
              </w:tc>
              <w:tc>
                <w:tcPr>
                  <w:tcW w:w="3649" w:type="dxa"/>
                </w:tcPr>
                <w:p w:rsidR="005E1B76" w:rsidRPr="00D25124" w:rsidRDefault="005E1B76" w:rsidP="005E1B76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sym w:font="Arial" w:char="F072"/>
                  </w: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 Yes                   </w:t>
                  </w: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sym w:font="Arial" w:char="F072"/>
                  </w:r>
                  <w:r w:rsidRPr="00D25124"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  <w:t xml:space="preserve"> No</w:t>
                  </w:r>
                </w:p>
                <w:p w:rsidR="005E1B76" w:rsidRPr="00D25124" w:rsidRDefault="005E1B76" w:rsidP="005E1B76">
                  <w:pPr>
                    <w:rPr>
                      <w:rFonts w:ascii="Arial" w:hAnsi="Arial" w:cs="Arial"/>
                      <w:color w:val="62676E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  <w:r w:rsidRPr="00D25124"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  <w:t>Activities</w:t>
            </w: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>Please list any educational, scientific or other activities that are organised by your society on a recurrent basis (i.e.</w:t>
            </w:r>
            <w:r w:rsidR="00D25124"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 xml:space="preserve"> annually, bi-annually, monthly…</w:t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 xml:space="preserve">), and provide a short description for each event. </w:t>
            </w:r>
          </w:p>
          <w:p w:rsidR="00134C14" w:rsidRPr="00D25124" w:rsidRDefault="00134C14" w:rsidP="00134C14">
            <w:pPr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</w:pPr>
          </w:p>
          <w:p w:rsidR="00134C14" w:rsidRPr="00D25124" w:rsidRDefault="00134C14" w:rsidP="00134C14">
            <w:pPr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</w:pPr>
          </w:p>
          <w:p w:rsidR="00134C14" w:rsidRPr="00D25124" w:rsidRDefault="00134C14" w:rsidP="00134C14">
            <w:pPr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</w:pPr>
            <w:r w:rsidRPr="00D25124"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  <w:t>Mandatory attachments to be handed in together with completed application form</w:t>
            </w: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p w:rsidR="00134C14" w:rsidRPr="00D25124" w:rsidRDefault="00134C14" w:rsidP="00134C14">
            <w:pPr>
              <w:numPr>
                <w:ilvl w:val="0"/>
                <w:numId w:val="2"/>
              </w:num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>Society’s statues (in English)</w:t>
            </w:r>
          </w:p>
          <w:p w:rsidR="00134C14" w:rsidRPr="00D25124" w:rsidRDefault="00134C14" w:rsidP="00134C14">
            <w:pPr>
              <w:numPr>
                <w:ilvl w:val="0"/>
                <w:numId w:val="2"/>
              </w:num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>Names &amp; Contact Details of Members of Governing Board</w:t>
            </w:r>
          </w:p>
          <w:p w:rsidR="00134C14" w:rsidRPr="00D25124" w:rsidRDefault="00134C14" w:rsidP="00134C14">
            <w:pPr>
              <w:numPr>
                <w:ilvl w:val="0"/>
                <w:numId w:val="2"/>
              </w:num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>Evidence for the stated membership figure (</w:t>
            </w:r>
            <w:r w:rsidR="00D25124"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>e.g</w:t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>. list of members)</w:t>
            </w:r>
          </w:p>
          <w:p w:rsidR="00134C14" w:rsidRPr="00D25124" w:rsidRDefault="00134C14" w:rsidP="00134C14">
            <w:pPr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</w:pP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p w:rsidR="00134C14" w:rsidRPr="00D25124" w:rsidRDefault="00134C14" w:rsidP="00134C14">
            <w:pPr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</w:pPr>
            <w:r w:rsidRPr="00D25124">
              <w:rPr>
                <w:rFonts w:ascii="Arial" w:hAnsi="Arial" w:cs="Arial"/>
                <w:b/>
                <w:color w:val="62676E"/>
                <w:sz w:val="20"/>
                <w:szCs w:val="20"/>
                <w:u w:val="single"/>
                <w:lang w:val="en-GB"/>
              </w:rPr>
              <w:t xml:space="preserve">UEG Membership Fee: </w:t>
            </w:r>
          </w:p>
          <w:p w:rsidR="00134C14" w:rsidRPr="00D25124" w:rsidRDefault="003E61BE" w:rsidP="00134C14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ind w:hanging="1014"/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>1000 individual</w:t>
            </w:r>
            <w:r w:rsidR="00134C14"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 xml:space="preserve"> members or more</w:t>
            </w:r>
            <w:r w:rsidR="00134C14"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&gt;</w:t>
            </w:r>
            <w:r w:rsidR="00134C14"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annual fee of EUR 500</w:t>
            </w:r>
          </w:p>
          <w:p w:rsidR="00134C14" w:rsidRPr="00D25124" w:rsidRDefault="00134C14" w:rsidP="00134C14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ind w:hanging="1014"/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 xml:space="preserve">999-400 individual members </w:t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&gt;</w:t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 xml:space="preserve">annual fee of EUR 400 </w:t>
            </w:r>
          </w:p>
          <w:p w:rsidR="00134C14" w:rsidRPr="00D25124" w:rsidRDefault="00134C14" w:rsidP="00134C14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ind w:hanging="1014"/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 xml:space="preserve">399-200 individual members </w:t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&gt;</w:t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annual fee of EUR 300</w:t>
            </w:r>
          </w:p>
          <w:p w:rsidR="00134C14" w:rsidRPr="00D25124" w:rsidRDefault="00134C14" w:rsidP="00134C14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ind w:hanging="1014"/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 xml:space="preserve">200-75 individual members </w:t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&gt;</w:t>
            </w: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annual fee of EUR 150</w:t>
            </w:r>
          </w:p>
          <w:p w:rsidR="003E61BE" w:rsidRPr="003E61BE" w:rsidRDefault="00134C14" w:rsidP="003E61BE">
            <w:pPr>
              <w:pStyle w:val="Listenabsatz"/>
              <w:numPr>
                <w:ilvl w:val="0"/>
                <w:numId w:val="3"/>
              </w:numPr>
              <w:ind w:left="709" w:hanging="283"/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</w:pPr>
            <w:r w:rsidRPr="003E61BE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 xml:space="preserve">Less than 75 individual members </w:t>
            </w:r>
            <w:r w:rsidRPr="003E61BE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&gt;</w:t>
            </w:r>
            <w:r w:rsidRPr="003E61BE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ab/>
              <w:t>annual fee of EUR 2 per</w:t>
            </w:r>
            <w:r w:rsidR="003E61BE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 xml:space="preserve"> i</w:t>
            </w:r>
            <w:r w:rsidR="003E61BE" w:rsidRPr="003E61BE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>ndividual member</w:t>
            </w:r>
          </w:p>
          <w:p w:rsidR="00134C14" w:rsidRPr="003E61BE" w:rsidRDefault="003E61BE" w:rsidP="003E61BE">
            <w:pPr>
              <w:ind w:left="1440"/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</w:pPr>
            <w:r w:rsidRPr="003E61BE">
              <w:rPr>
                <w:rFonts w:ascii="Arial" w:hAnsi="Arial" w:cs="Arial"/>
                <w:color w:val="62676E"/>
                <w:sz w:val="20"/>
                <w:szCs w:val="20"/>
                <w:lang w:val="en-US"/>
              </w:rPr>
              <w:t xml:space="preserve"> </w:t>
            </w:r>
          </w:p>
          <w:p w:rsidR="00134C14" w:rsidRPr="00D25124" w:rsidRDefault="00134C14" w:rsidP="00134C14">
            <w:pPr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</w:pPr>
          </w:p>
          <w:p w:rsidR="00B3603A" w:rsidRPr="00D25124" w:rsidRDefault="00134C14" w:rsidP="005E1B76">
            <w:pPr>
              <w:rPr>
                <w:rFonts w:cs="Arial"/>
                <w:color w:val="62676E"/>
                <w:szCs w:val="20"/>
                <w:lang w:val="en-GB"/>
              </w:rPr>
            </w:pPr>
            <w:r w:rsidRPr="00D25124">
              <w:rPr>
                <w:rFonts w:ascii="Arial" w:hAnsi="Arial" w:cs="Arial"/>
                <w:color w:val="62676E"/>
                <w:sz w:val="20"/>
                <w:szCs w:val="20"/>
                <w:lang w:val="en-GB"/>
              </w:rPr>
              <w:t xml:space="preserve">Recognition of full membership benefits requires the payment of the annual membership fee. This will be collected annually from each National Society directly. </w:t>
            </w:r>
          </w:p>
        </w:tc>
      </w:tr>
    </w:tbl>
    <w:p w:rsidR="005B2CB6" w:rsidRPr="00D25124" w:rsidRDefault="005B2CB6" w:rsidP="00655D46">
      <w:pPr>
        <w:pStyle w:val="UEGBodyText"/>
        <w:rPr>
          <w:rFonts w:cs="Arial"/>
          <w:color w:val="62676E"/>
          <w:szCs w:val="20"/>
          <w:lang w:val="en-GB"/>
        </w:rPr>
      </w:pPr>
    </w:p>
    <w:p w:rsidR="005B2CB6" w:rsidRPr="00D25124" w:rsidRDefault="005B2CB6" w:rsidP="00655D46">
      <w:pPr>
        <w:pStyle w:val="UEGBodyText"/>
        <w:rPr>
          <w:rFonts w:cs="Arial"/>
          <w:color w:val="62676E"/>
          <w:szCs w:val="20"/>
          <w:lang w:val="en-GB"/>
        </w:rPr>
      </w:pPr>
    </w:p>
    <w:p w:rsidR="005B2CB6" w:rsidRPr="00D25124" w:rsidRDefault="005B2CB6" w:rsidP="00655D46">
      <w:pPr>
        <w:pStyle w:val="UEGBodyText"/>
        <w:rPr>
          <w:rFonts w:cs="Arial"/>
          <w:color w:val="62676E"/>
          <w:szCs w:val="20"/>
          <w:lang w:val="en-GB"/>
        </w:rPr>
      </w:pPr>
    </w:p>
    <w:p w:rsidR="005B2CB6" w:rsidRPr="00D25124" w:rsidRDefault="005B2CB6" w:rsidP="00655D46">
      <w:pPr>
        <w:pStyle w:val="UEGBodyText"/>
        <w:rPr>
          <w:rFonts w:cs="Arial"/>
          <w:color w:val="62676E"/>
          <w:szCs w:val="20"/>
          <w:lang w:val="en-GB"/>
        </w:rPr>
      </w:pPr>
    </w:p>
    <w:p w:rsidR="005B2CB6" w:rsidRPr="00D25124" w:rsidRDefault="005B2CB6" w:rsidP="00F13ED8">
      <w:pPr>
        <w:pStyle w:val="UEGBodyText"/>
        <w:rPr>
          <w:rFonts w:cs="Arial"/>
          <w:color w:val="62676E"/>
          <w:szCs w:val="20"/>
          <w:lang w:val="en-GB"/>
        </w:rPr>
      </w:pPr>
    </w:p>
    <w:sectPr w:rsidR="005B2CB6" w:rsidRPr="00D25124" w:rsidSect="00F25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1701" w:bottom="1418" w:left="28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87" w:rsidRDefault="00431A87" w:rsidP="008B5CAC">
      <w:pPr>
        <w:spacing w:after="0" w:line="240" w:lineRule="auto"/>
      </w:pPr>
      <w:r>
        <w:separator/>
      </w:r>
    </w:p>
  </w:endnote>
  <w:endnote w:type="continuationSeparator" w:id="0">
    <w:p w:rsidR="00431A87" w:rsidRDefault="00431A87" w:rsidP="008B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7" w:rsidRDefault="00431A8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271780</wp:posOffset>
              </wp:positionV>
              <wp:extent cx="714375" cy="99060"/>
              <wp:effectExtent l="0" t="0" r="1905" b="63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A87" w:rsidRDefault="00431A87" w:rsidP="005D175F">
                          <w:pPr>
                            <w:pStyle w:val="UEGPageNumber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E222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6E2227">
                            <w:fldChar w:fldCharType="begin"/>
                          </w:r>
                          <w:r w:rsidR="006E2227">
                            <w:instrText xml:space="preserve"> NUMPAGES  \* Arabic  \* MERGEFORMAT </w:instrText>
                          </w:r>
                          <w:r w:rsidR="006E2227">
                            <w:fldChar w:fldCharType="separate"/>
                          </w:r>
                          <w:r w:rsidR="006E2227">
                            <w:rPr>
                              <w:noProof/>
                            </w:rPr>
                            <w:t>2</w:t>
                          </w:r>
                          <w:r w:rsidR="006E222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15pt;margin-top:21.4pt;width:56.25pt;height:7.8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kcqwIAAKg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" filled="f" stroked="f">
              <v:textbox style="mso-fit-shape-to-text:t" inset="0,0,0,0">
                <w:txbxContent>
                  <w:p w:rsidR="00431A87" w:rsidRDefault="00431A87" w:rsidP="005D175F">
                    <w:pPr>
                      <w:pStyle w:val="UEGPageNumber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E222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6E2227">
                      <w:fldChar w:fldCharType="begin"/>
                    </w:r>
                    <w:r w:rsidR="006E2227">
                      <w:instrText xml:space="preserve"> NUMPAGES  \* Arabic  \* MERGEFORMAT </w:instrText>
                    </w:r>
                    <w:r w:rsidR="006E2227">
                      <w:fldChar w:fldCharType="separate"/>
                    </w:r>
                    <w:r w:rsidR="006E2227">
                      <w:rPr>
                        <w:noProof/>
                      </w:rPr>
                      <w:t>2</w:t>
                    </w:r>
                    <w:r w:rsidR="006E222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1828800</wp:posOffset>
              </wp:positionH>
              <wp:positionV relativeFrom="page">
                <wp:posOffset>10283190</wp:posOffset>
              </wp:positionV>
              <wp:extent cx="4554220" cy="0"/>
              <wp:effectExtent l="9525" t="5715" r="8255" b="13335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B0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20F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in;margin-top:809.7pt;width:35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" o:allowincell="f" strokecolor="#00b052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504190</wp:posOffset>
              </wp:positionH>
              <wp:positionV relativeFrom="page">
                <wp:posOffset>10283190</wp:posOffset>
              </wp:positionV>
              <wp:extent cx="904875" cy="0"/>
              <wp:effectExtent l="8890" t="5715" r="10160" b="1333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4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B0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6F43E" id="AutoShape 1" o:spid="_x0000_s1026" type="#_x0000_t32" style="position:absolute;margin-left:39.7pt;margin-top:809.7pt;width:7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" o:allowincell="f" strokecolor="#00b052" strokeweight=".5pt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7" w:rsidRDefault="00431A8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1" locked="1" layoutInCell="0" allowOverlap="1">
              <wp:simplePos x="0" y="0"/>
              <wp:positionH relativeFrom="page">
                <wp:posOffset>1836420</wp:posOffset>
              </wp:positionH>
              <wp:positionV relativeFrom="page">
                <wp:posOffset>10344150</wp:posOffset>
              </wp:positionV>
              <wp:extent cx="714375" cy="99060"/>
              <wp:effectExtent l="0" t="0" r="190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A87" w:rsidRDefault="00431A87" w:rsidP="00F25B38">
                          <w:pPr>
                            <w:pStyle w:val="UEGPageNumber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E222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6E2227">
                            <w:fldChar w:fldCharType="begin"/>
                          </w:r>
                          <w:r w:rsidR="006E2227">
                            <w:instrText xml:space="preserve"> NUMPAGES  \* Arabic  \* MERGEFORMAT </w:instrText>
                          </w:r>
                          <w:r w:rsidR="006E2227">
                            <w:fldChar w:fldCharType="separate"/>
                          </w:r>
                          <w:r w:rsidR="006E2227">
                            <w:rPr>
                              <w:noProof/>
                            </w:rPr>
                            <w:t>2</w:t>
                          </w:r>
                          <w:r w:rsidR="006E222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44.6pt;margin-top:814.5pt;width:56.25pt;height:7.8pt;z-index:-2516418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hQrQIAAK4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" o:allowincell="f" filled="f" stroked="f">
              <v:textbox style="mso-fit-shape-to-text:t" inset="0,0,0,0">
                <w:txbxContent>
                  <w:p w:rsidR="00431A87" w:rsidRDefault="00431A87" w:rsidP="00F25B38">
                    <w:pPr>
                      <w:pStyle w:val="UEGPageNumber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E222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6E2227">
                      <w:fldChar w:fldCharType="begin"/>
                    </w:r>
                    <w:r w:rsidR="006E2227">
                      <w:instrText xml:space="preserve"> NUMPAGES  \* Arabic  \* MERGEFORMAT </w:instrText>
                    </w:r>
                    <w:r w:rsidR="006E2227">
                      <w:fldChar w:fldCharType="separate"/>
                    </w:r>
                    <w:r w:rsidR="006E2227">
                      <w:rPr>
                        <w:noProof/>
                      </w:rPr>
                      <w:t>2</w:t>
                    </w:r>
                    <w:r w:rsidR="006E222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87" w:rsidRDefault="00431A87" w:rsidP="008B5CAC">
      <w:pPr>
        <w:spacing w:after="0" w:line="240" w:lineRule="auto"/>
      </w:pPr>
      <w:r>
        <w:separator/>
      </w:r>
    </w:p>
  </w:footnote>
  <w:footnote w:type="continuationSeparator" w:id="0">
    <w:p w:rsidR="00431A87" w:rsidRDefault="00431A87" w:rsidP="008B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7" w:rsidRDefault="00431A8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0</wp:posOffset>
              </wp:positionH>
              <wp:positionV relativeFrom="paragraph">
                <wp:posOffset>3112135</wp:posOffset>
              </wp:positionV>
              <wp:extent cx="215900" cy="0"/>
              <wp:effectExtent l="9525" t="6985" r="12700" b="12065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62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3D7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45.05pt;width:1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" o:allowincell="f" strokecolor="#51626f" strokeweight=".5pt">
              <w10:wrap anchorx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428625</wp:posOffset>
          </wp:positionH>
          <wp:positionV relativeFrom="page">
            <wp:posOffset>471488</wp:posOffset>
          </wp:positionV>
          <wp:extent cx="1047750" cy="857250"/>
          <wp:effectExtent l="19050" t="0" r="0" b="0"/>
          <wp:wrapNone/>
          <wp:docPr id="2" name="Picture 1" descr="UEG_Logo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G_Logo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7" w:rsidRDefault="00431A8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3556000</wp:posOffset>
              </wp:positionV>
              <wp:extent cx="215900" cy="0"/>
              <wp:effectExtent l="9525" t="12700" r="12700" b="63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62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AB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pt;width:1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" o:allowincell="f" strokecolor="#51626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0" allowOverlap="1">
              <wp:simplePos x="0" y="0"/>
              <wp:positionH relativeFrom="page">
                <wp:posOffset>1828800</wp:posOffset>
              </wp:positionH>
              <wp:positionV relativeFrom="page">
                <wp:posOffset>10283190</wp:posOffset>
              </wp:positionV>
              <wp:extent cx="4554220" cy="0"/>
              <wp:effectExtent l="9525" t="5715" r="8255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B0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13369" id="AutoShape 7" o:spid="_x0000_s1026" type="#_x0000_t32" style="position:absolute;margin-left:2in;margin-top:809.7pt;width:358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" o:allowincell="f" strokecolor="#00b052" strokeweight=".5pt">
              <w10:wrap anchorx="page" anchory="page"/>
              <w10:anchorlock/>
            </v:shape>
          </w:pict>
        </mc:Fallback>
      </mc:AlternateContent>
    </w:r>
    <w:r w:rsidRPr="00F25B38">
      <w:rPr>
        <w:noProof/>
        <w:lang w:val="de-DE" w:eastAsia="de-DE"/>
      </w:rPr>
      <w:drawing>
        <wp:anchor distT="0" distB="0" distL="114300" distR="114300" simplePos="0" relativeHeight="251668480" behindDoc="1" locked="1" layoutInCell="0" allowOverlap="1">
          <wp:simplePos x="0" y="0"/>
          <wp:positionH relativeFrom="page">
            <wp:posOffset>428625</wp:posOffset>
          </wp:positionH>
          <wp:positionV relativeFrom="page">
            <wp:posOffset>471805</wp:posOffset>
          </wp:positionV>
          <wp:extent cx="1047750" cy="857250"/>
          <wp:effectExtent l="19050" t="0" r="0" b="0"/>
          <wp:wrapNone/>
          <wp:docPr id="4" name="Picture 1" descr="UEG_Logo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G_Logo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F48"/>
    <w:multiLevelType w:val="hybridMultilevel"/>
    <w:tmpl w:val="4AC257C2"/>
    <w:lvl w:ilvl="0" w:tplc="3E9C57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D29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E8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A83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6B1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CED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24F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EAF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490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8F3"/>
    <w:multiLevelType w:val="hybridMultilevel"/>
    <w:tmpl w:val="34D43AB4"/>
    <w:lvl w:ilvl="0" w:tplc="3E9C57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D03F98"/>
    <w:multiLevelType w:val="hybridMultilevel"/>
    <w:tmpl w:val="45CE5926"/>
    <w:lvl w:ilvl="0" w:tplc="FCC48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B"/>
    <w:rsid w:val="00012CD7"/>
    <w:rsid w:val="000324DC"/>
    <w:rsid w:val="00044939"/>
    <w:rsid w:val="00052B12"/>
    <w:rsid w:val="00062933"/>
    <w:rsid w:val="00064DA4"/>
    <w:rsid w:val="00070806"/>
    <w:rsid w:val="000761D9"/>
    <w:rsid w:val="000D77C9"/>
    <w:rsid w:val="000E1BCB"/>
    <w:rsid w:val="000E4871"/>
    <w:rsid w:val="000F6BF6"/>
    <w:rsid w:val="00113B48"/>
    <w:rsid w:val="0012778C"/>
    <w:rsid w:val="00132C40"/>
    <w:rsid w:val="00134C14"/>
    <w:rsid w:val="00135438"/>
    <w:rsid w:val="0016505E"/>
    <w:rsid w:val="00186EAB"/>
    <w:rsid w:val="0019101D"/>
    <w:rsid w:val="00192760"/>
    <w:rsid w:val="00197E67"/>
    <w:rsid w:val="001B2454"/>
    <w:rsid w:val="001C229B"/>
    <w:rsid w:val="001C5072"/>
    <w:rsid w:val="001D3A34"/>
    <w:rsid w:val="001D7765"/>
    <w:rsid w:val="001D77F4"/>
    <w:rsid w:val="002050DF"/>
    <w:rsid w:val="00221B93"/>
    <w:rsid w:val="00222CD4"/>
    <w:rsid w:val="00237034"/>
    <w:rsid w:val="0024730C"/>
    <w:rsid w:val="00256DF7"/>
    <w:rsid w:val="002619AC"/>
    <w:rsid w:val="002631DE"/>
    <w:rsid w:val="002649BE"/>
    <w:rsid w:val="00271EF2"/>
    <w:rsid w:val="002758BE"/>
    <w:rsid w:val="002850A6"/>
    <w:rsid w:val="002951E3"/>
    <w:rsid w:val="002959B9"/>
    <w:rsid w:val="002A5465"/>
    <w:rsid w:val="002B3F72"/>
    <w:rsid w:val="002D003D"/>
    <w:rsid w:val="002D2554"/>
    <w:rsid w:val="002D3B01"/>
    <w:rsid w:val="002E2865"/>
    <w:rsid w:val="002F2E21"/>
    <w:rsid w:val="0030095E"/>
    <w:rsid w:val="003050F6"/>
    <w:rsid w:val="00307273"/>
    <w:rsid w:val="00320285"/>
    <w:rsid w:val="00322F15"/>
    <w:rsid w:val="00334576"/>
    <w:rsid w:val="00337D85"/>
    <w:rsid w:val="003563C3"/>
    <w:rsid w:val="00360D7F"/>
    <w:rsid w:val="003674DF"/>
    <w:rsid w:val="00367E42"/>
    <w:rsid w:val="003707D1"/>
    <w:rsid w:val="00375D78"/>
    <w:rsid w:val="003803DC"/>
    <w:rsid w:val="00382DE2"/>
    <w:rsid w:val="0038690F"/>
    <w:rsid w:val="0038794D"/>
    <w:rsid w:val="003965BE"/>
    <w:rsid w:val="003A2FCA"/>
    <w:rsid w:val="003A4C4D"/>
    <w:rsid w:val="003A597E"/>
    <w:rsid w:val="003B7D6E"/>
    <w:rsid w:val="003C1193"/>
    <w:rsid w:val="003E4320"/>
    <w:rsid w:val="003E61BE"/>
    <w:rsid w:val="003F6223"/>
    <w:rsid w:val="004250B4"/>
    <w:rsid w:val="00427A1E"/>
    <w:rsid w:val="00431A87"/>
    <w:rsid w:val="00432AF1"/>
    <w:rsid w:val="004442D8"/>
    <w:rsid w:val="004448E0"/>
    <w:rsid w:val="0045191A"/>
    <w:rsid w:val="00456BD3"/>
    <w:rsid w:val="00466F32"/>
    <w:rsid w:val="004735B0"/>
    <w:rsid w:val="004A4E46"/>
    <w:rsid w:val="004D45D3"/>
    <w:rsid w:val="004E5FF0"/>
    <w:rsid w:val="004F0A92"/>
    <w:rsid w:val="00500332"/>
    <w:rsid w:val="00503036"/>
    <w:rsid w:val="00506226"/>
    <w:rsid w:val="00512F18"/>
    <w:rsid w:val="005204E3"/>
    <w:rsid w:val="0055073F"/>
    <w:rsid w:val="00562B44"/>
    <w:rsid w:val="00564D76"/>
    <w:rsid w:val="00574E3C"/>
    <w:rsid w:val="00576153"/>
    <w:rsid w:val="00581D03"/>
    <w:rsid w:val="005A2B16"/>
    <w:rsid w:val="005B2CB6"/>
    <w:rsid w:val="005B4B92"/>
    <w:rsid w:val="005D175F"/>
    <w:rsid w:val="005E181F"/>
    <w:rsid w:val="005E1B76"/>
    <w:rsid w:val="005E3088"/>
    <w:rsid w:val="005E6828"/>
    <w:rsid w:val="00621346"/>
    <w:rsid w:val="00630670"/>
    <w:rsid w:val="00630E0B"/>
    <w:rsid w:val="00632A30"/>
    <w:rsid w:val="00635F89"/>
    <w:rsid w:val="00637A2D"/>
    <w:rsid w:val="0064369C"/>
    <w:rsid w:val="00654D27"/>
    <w:rsid w:val="00655D46"/>
    <w:rsid w:val="00656651"/>
    <w:rsid w:val="00660E66"/>
    <w:rsid w:val="0066179D"/>
    <w:rsid w:val="00676C01"/>
    <w:rsid w:val="00694124"/>
    <w:rsid w:val="006A10A0"/>
    <w:rsid w:val="006A5877"/>
    <w:rsid w:val="006B2DAA"/>
    <w:rsid w:val="006E2227"/>
    <w:rsid w:val="006E3ACA"/>
    <w:rsid w:val="006F3C52"/>
    <w:rsid w:val="007006F1"/>
    <w:rsid w:val="0070323A"/>
    <w:rsid w:val="007211C4"/>
    <w:rsid w:val="00742724"/>
    <w:rsid w:val="00743D0E"/>
    <w:rsid w:val="007514DC"/>
    <w:rsid w:val="00783DC7"/>
    <w:rsid w:val="00793E7C"/>
    <w:rsid w:val="007A0700"/>
    <w:rsid w:val="007A0F2E"/>
    <w:rsid w:val="007A196E"/>
    <w:rsid w:val="007A6099"/>
    <w:rsid w:val="007B14C1"/>
    <w:rsid w:val="007B1DB3"/>
    <w:rsid w:val="007B4291"/>
    <w:rsid w:val="007B4A87"/>
    <w:rsid w:val="007C071A"/>
    <w:rsid w:val="007C6211"/>
    <w:rsid w:val="007E2586"/>
    <w:rsid w:val="00801C7B"/>
    <w:rsid w:val="00802058"/>
    <w:rsid w:val="00804CA9"/>
    <w:rsid w:val="00815030"/>
    <w:rsid w:val="008367B8"/>
    <w:rsid w:val="00837A49"/>
    <w:rsid w:val="00854888"/>
    <w:rsid w:val="0086242F"/>
    <w:rsid w:val="00866F72"/>
    <w:rsid w:val="0087705D"/>
    <w:rsid w:val="008A3C6F"/>
    <w:rsid w:val="008B5CAC"/>
    <w:rsid w:val="008C33FC"/>
    <w:rsid w:val="008D7707"/>
    <w:rsid w:val="0090003C"/>
    <w:rsid w:val="00911EE7"/>
    <w:rsid w:val="00914F12"/>
    <w:rsid w:val="00915328"/>
    <w:rsid w:val="00931209"/>
    <w:rsid w:val="00933553"/>
    <w:rsid w:val="00934B16"/>
    <w:rsid w:val="00935834"/>
    <w:rsid w:val="00947889"/>
    <w:rsid w:val="00951C39"/>
    <w:rsid w:val="00956B4B"/>
    <w:rsid w:val="00963C99"/>
    <w:rsid w:val="009677AD"/>
    <w:rsid w:val="0097269D"/>
    <w:rsid w:val="00973016"/>
    <w:rsid w:val="00982641"/>
    <w:rsid w:val="00985908"/>
    <w:rsid w:val="00990195"/>
    <w:rsid w:val="009901CB"/>
    <w:rsid w:val="009A478B"/>
    <w:rsid w:val="009B3F54"/>
    <w:rsid w:val="009D145D"/>
    <w:rsid w:val="00A16853"/>
    <w:rsid w:val="00A16AF2"/>
    <w:rsid w:val="00A17A61"/>
    <w:rsid w:val="00A227B2"/>
    <w:rsid w:val="00A351DA"/>
    <w:rsid w:val="00A354C0"/>
    <w:rsid w:val="00A43D9F"/>
    <w:rsid w:val="00A510B0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5CE3"/>
    <w:rsid w:val="00B6019A"/>
    <w:rsid w:val="00B60F54"/>
    <w:rsid w:val="00B8050C"/>
    <w:rsid w:val="00B84B15"/>
    <w:rsid w:val="00B85009"/>
    <w:rsid w:val="00B93B01"/>
    <w:rsid w:val="00BA37A2"/>
    <w:rsid w:val="00BB4E74"/>
    <w:rsid w:val="00BE7CFD"/>
    <w:rsid w:val="00C01D9F"/>
    <w:rsid w:val="00C31A80"/>
    <w:rsid w:val="00C46D76"/>
    <w:rsid w:val="00C7370C"/>
    <w:rsid w:val="00C8334B"/>
    <w:rsid w:val="00C85E34"/>
    <w:rsid w:val="00C9572E"/>
    <w:rsid w:val="00CA6BA8"/>
    <w:rsid w:val="00CD1E9D"/>
    <w:rsid w:val="00CD3DF7"/>
    <w:rsid w:val="00CD6B9D"/>
    <w:rsid w:val="00CE203A"/>
    <w:rsid w:val="00CF1892"/>
    <w:rsid w:val="00D13FDB"/>
    <w:rsid w:val="00D17869"/>
    <w:rsid w:val="00D25124"/>
    <w:rsid w:val="00D257A9"/>
    <w:rsid w:val="00D37778"/>
    <w:rsid w:val="00D46864"/>
    <w:rsid w:val="00D508E3"/>
    <w:rsid w:val="00D54B95"/>
    <w:rsid w:val="00D573F2"/>
    <w:rsid w:val="00D66CB2"/>
    <w:rsid w:val="00D67C03"/>
    <w:rsid w:val="00D7137E"/>
    <w:rsid w:val="00D9331D"/>
    <w:rsid w:val="00D9591B"/>
    <w:rsid w:val="00D96DB9"/>
    <w:rsid w:val="00DA0A75"/>
    <w:rsid w:val="00DB3673"/>
    <w:rsid w:val="00DB4538"/>
    <w:rsid w:val="00DC54C9"/>
    <w:rsid w:val="00DC6005"/>
    <w:rsid w:val="00DE013A"/>
    <w:rsid w:val="00DE161B"/>
    <w:rsid w:val="00DF1780"/>
    <w:rsid w:val="00E06FF5"/>
    <w:rsid w:val="00E171C2"/>
    <w:rsid w:val="00E2046C"/>
    <w:rsid w:val="00E3467E"/>
    <w:rsid w:val="00E55213"/>
    <w:rsid w:val="00E600D8"/>
    <w:rsid w:val="00E63F2D"/>
    <w:rsid w:val="00E768E8"/>
    <w:rsid w:val="00E80EA3"/>
    <w:rsid w:val="00E86EE1"/>
    <w:rsid w:val="00E9486A"/>
    <w:rsid w:val="00ED220F"/>
    <w:rsid w:val="00EF0677"/>
    <w:rsid w:val="00EF1FAF"/>
    <w:rsid w:val="00F0346A"/>
    <w:rsid w:val="00F13ED8"/>
    <w:rsid w:val="00F2233C"/>
    <w:rsid w:val="00F25B38"/>
    <w:rsid w:val="00F52686"/>
    <w:rsid w:val="00F577A5"/>
    <w:rsid w:val="00F650EB"/>
    <w:rsid w:val="00F82595"/>
    <w:rsid w:val="00FA0DB9"/>
    <w:rsid w:val="00FA1058"/>
    <w:rsid w:val="00FA28BE"/>
    <w:rsid w:val="00FB7BF4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43956F-EE80-40FC-B05E-7AAEEF2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after="0" w:line="250" w:lineRule="auto"/>
    </w:pPr>
    <w:rPr>
      <w:rFonts w:ascii="Arial" w:hAnsi="Arial"/>
      <w:color w:val="51626F"/>
      <w:kern w:val="10"/>
      <w:sz w:val="20"/>
    </w:rPr>
  </w:style>
  <w:style w:type="table" w:styleId="Tabellenraster">
    <w:name w:val="Table Grid"/>
    <w:basedOn w:val="NormaleTabelle"/>
    <w:uiPriority w:val="59"/>
    <w:rsid w:val="00B3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styleId="Listenabsatz">
    <w:name w:val="List Paragraph"/>
    <w:basedOn w:val="Standard"/>
    <w:uiPriority w:val="34"/>
    <w:qFormat/>
    <w:rsid w:val="003E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5142-B80E-4B71-9B0F-4EEA7A94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CECD01B8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Buder</dc:creator>
  <cp:lastModifiedBy>Michaela Schredl</cp:lastModifiedBy>
  <cp:revision>2</cp:revision>
  <dcterms:created xsi:type="dcterms:W3CDTF">2018-02-22T13:23:00Z</dcterms:created>
  <dcterms:modified xsi:type="dcterms:W3CDTF">2018-02-22T13:23:00Z</dcterms:modified>
</cp:coreProperties>
</file>